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994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725"/>
      </w:tblGrid>
      <w:tr w:rsidR="00975895" w:rsidTr="00975895">
        <w:tc>
          <w:tcPr>
            <w:tcW w:w="2660" w:type="dxa"/>
          </w:tcPr>
          <w:p w:rsidR="00975895" w:rsidRPr="00975895" w:rsidRDefault="00975895" w:rsidP="00975895">
            <w:pPr>
              <w:jc w:val="center"/>
              <w:rPr>
                <w:b/>
                <w:sz w:val="28"/>
                <w:szCs w:val="28"/>
              </w:rPr>
            </w:pPr>
            <w:r w:rsidRPr="00975895">
              <w:rPr>
                <w:b/>
                <w:sz w:val="28"/>
                <w:szCs w:val="28"/>
              </w:rPr>
              <w:t>Qualifications</w:t>
            </w:r>
          </w:p>
        </w:tc>
        <w:tc>
          <w:tcPr>
            <w:tcW w:w="3827" w:type="dxa"/>
          </w:tcPr>
          <w:p w:rsidR="00975895" w:rsidRPr="00975895" w:rsidRDefault="00975895" w:rsidP="00975895">
            <w:pPr>
              <w:jc w:val="center"/>
              <w:rPr>
                <w:b/>
                <w:sz w:val="28"/>
                <w:szCs w:val="28"/>
              </w:rPr>
            </w:pPr>
            <w:r w:rsidRPr="00975895">
              <w:rPr>
                <w:b/>
                <w:sz w:val="28"/>
                <w:szCs w:val="28"/>
              </w:rPr>
              <w:t>Descriptif</w:t>
            </w:r>
          </w:p>
        </w:tc>
        <w:tc>
          <w:tcPr>
            <w:tcW w:w="2725" w:type="dxa"/>
          </w:tcPr>
          <w:p w:rsidR="00975895" w:rsidRPr="00975895" w:rsidRDefault="00975895" w:rsidP="00975895">
            <w:pPr>
              <w:jc w:val="center"/>
              <w:rPr>
                <w:b/>
                <w:sz w:val="28"/>
                <w:szCs w:val="28"/>
              </w:rPr>
            </w:pPr>
            <w:r w:rsidRPr="00975895">
              <w:rPr>
                <w:b/>
                <w:sz w:val="28"/>
                <w:szCs w:val="28"/>
              </w:rPr>
              <w:t>Commentaires</w:t>
            </w:r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Chef de partie</w:t>
            </w:r>
          </w:p>
          <w:p w:rsidR="0097589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Commis de cuisine</w:t>
            </w:r>
          </w:p>
          <w:p w:rsidR="003266EF" w:rsidRPr="003266EF" w:rsidRDefault="003266EF" w:rsidP="00975895">
            <w:r w:rsidRPr="003266EF">
              <w:t>CAP/BEP ou 4 ANS Expériences mini</w:t>
            </w:r>
          </w:p>
        </w:tc>
        <w:tc>
          <w:tcPr>
            <w:tcW w:w="3827" w:type="dxa"/>
          </w:tcPr>
          <w:p w:rsidR="00975895" w:rsidRDefault="00975895" w:rsidP="00975895">
            <w:r w:rsidRPr="00411B09">
              <w:t>Aide cuisine du restaurant</w:t>
            </w:r>
            <w:r>
              <w:t xml:space="preserve"> préparation, et cuisson des viandes ou autres.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  <w:bookmarkStart w:id="0" w:name="_GoBack"/>
            <w:bookmarkEnd w:id="0"/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Employé de restauration</w:t>
            </w:r>
          </w:p>
        </w:tc>
        <w:tc>
          <w:tcPr>
            <w:tcW w:w="3827" w:type="dxa"/>
          </w:tcPr>
          <w:p w:rsidR="00975895" w:rsidRDefault="00975895" w:rsidP="00975895">
            <w:r w:rsidRPr="00411B09">
              <w:t>Débarrassage des tables et nettoyage de la salle dans le restaurant</w:t>
            </w:r>
            <w:r>
              <w:t xml:space="preserve"> et sur les terrasses</w:t>
            </w:r>
            <w:r w:rsidRPr="00411B09">
              <w:t>,</w:t>
            </w:r>
            <w:r>
              <w:t xml:space="preserve"> sortir et vider les poubelles.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Maitre d’hôtel</w:t>
            </w:r>
          </w:p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Chef de rang</w:t>
            </w:r>
          </w:p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Serveur</w:t>
            </w:r>
          </w:p>
        </w:tc>
        <w:tc>
          <w:tcPr>
            <w:tcW w:w="3827" w:type="dxa"/>
          </w:tcPr>
          <w:p w:rsidR="00975895" w:rsidRDefault="00975895" w:rsidP="00975895">
            <w:r w:rsidRPr="00411B09">
              <w:t>Service des petits déjeuners,</w:t>
            </w:r>
            <w:r>
              <w:t xml:space="preserve"> banquet ou service a tables des hôtels et des restaurants du site.</w:t>
            </w:r>
            <w:r w:rsidRPr="00411B09">
              <w:t xml:space="preserve"> limonadier</w:t>
            </w:r>
            <w:r>
              <w:t>,</w:t>
            </w:r>
            <w:r w:rsidRPr="00411B09">
              <w:t xml:space="preserve"> stylo</w:t>
            </w:r>
            <w:r>
              <w:t>.</w:t>
            </w:r>
            <w:r w:rsidRPr="00411B09">
              <w:t xml:space="preserve"> 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Plongeur</w:t>
            </w:r>
          </w:p>
        </w:tc>
        <w:tc>
          <w:tcPr>
            <w:tcW w:w="3827" w:type="dxa"/>
          </w:tcPr>
          <w:p w:rsidR="00975895" w:rsidRDefault="00975895" w:rsidP="00975895">
            <w:r w:rsidRPr="00022651">
              <w:t>Plonge des ustensiles</w:t>
            </w:r>
            <w:r>
              <w:t xml:space="preserve"> </w:t>
            </w:r>
            <w:r w:rsidRPr="00022651">
              <w:t>de cuisine</w:t>
            </w:r>
            <w:r>
              <w:t>, batterie et nettoyage.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Barman</w:t>
            </w:r>
          </w:p>
        </w:tc>
        <w:tc>
          <w:tcPr>
            <w:tcW w:w="3827" w:type="dxa"/>
          </w:tcPr>
          <w:p w:rsidR="00975895" w:rsidRDefault="00975895" w:rsidP="00975895">
            <w:r>
              <w:t>Service au bar ou en banquet, hôtels, parcs et Disney village, limonadier,</w:t>
            </w:r>
            <w:r w:rsidRPr="008023F3">
              <w:t xml:space="preserve"> sty</w:t>
            </w:r>
            <w:r>
              <w:t>lo.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 xml:space="preserve">Personnage </w:t>
            </w:r>
          </w:p>
        </w:tc>
        <w:tc>
          <w:tcPr>
            <w:tcW w:w="3827" w:type="dxa"/>
          </w:tcPr>
          <w:p w:rsidR="00975895" w:rsidRDefault="00975895" w:rsidP="00975895">
            <w:r w:rsidRPr="00022651">
              <w:t>Animation et signature d'autographes dans les Parcs, les Hôtels et le Disney Village.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Maitre nageur</w:t>
            </w:r>
          </w:p>
        </w:tc>
        <w:tc>
          <w:tcPr>
            <w:tcW w:w="3827" w:type="dxa"/>
          </w:tcPr>
          <w:p w:rsidR="00975895" w:rsidRDefault="00975895" w:rsidP="00975895">
            <w:r w:rsidRPr="00022651">
              <w:t>Surveillance de la piscine de l’hôtel</w:t>
            </w:r>
            <w:r>
              <w:t>.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Hôte d’attraction</w:t>
            </w:r>
          </w:p>
        </w:tc>
        <w:tc>
          <w:tcPr>
            <w:tcW w:w="3827" w:type="dxa"/>
          </w:tcPr>
          <w:p w:rsidR="00975895" w:rsidRDefault="00975895" w:rsidP="00975895">
            <w:r w:rsidRPr="008023F3">
              <w:t>Surveillance et gestion de la sécurité dans l'enceinte des attractions des parcs.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Hôte de parking</w:t>
            </w:r>
          </w:p>
        </w:tc>
        <w:tc>
          <w:tcPr>
            <w:tcW w:w="3827" w:type="dxa"/>
          </w:tcPr>
          <w:p w:rsidR="00975895" w:rsidRDefault="00975895" w:rsidP="00975895">
            <w:r w:rsidRPr="00411B09">
              <w:t>Accueillir, guider et renseigner</w:t>
            </w:r>
            <w:r>
              <w:t xml:space="preserve"> et placer sur les parkings</w:t>
            </w:r>
            <w:r w:rsidRPr="00411B09">
              <w:t xml:space="preserve"> les clients des Parcs et des Hôtels</w:t>
            </w:r>
            <w:r>
              <w:t xml:space="preserve"> et Disney village.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Hôte de loisir</w:t>
            </w:r>
          </w:p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Hôte de d’accueil</w:t>
            </w:r>
          </w:p>
        </w:tc>
        <w:tc>
          <w:tcPr>
            <w:tcW w:w="3827" w:type="dxa"/>
          </w:tcPr>
          <w:p w:rsidR="00975895" w:rsidRDefault="00975895" w:rsidP="00975895">
            <w:r>
              <w:t>Accueillir, les visiteurs les guider dans le parc les hôtels (Salle de jeux, patinoire, piscine).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Hôte de propreté</w:t>
            </w:r>
          </w:p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Employé de service</w:t>
            </w:r>
          </w:p>
        </w:tc>
        <w:tc>
          <w:tcPr>
            <w:tcW w:w="3827" w:type="dxa"/>
          </w:tcPr>
          <w:p w:rsidR="00975895" w:rsidRDefault="00975895" w:rsidP="00975895">
            <w:r w:rsidRPr="00022651">
              <w:t>Nettoyage des couloires de l'hôtel, des coulisses, du parc ou du Disney Village.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Hôte de billetterie</w:t>
            </w:r>
          </w:p>
        </w:tc>
        <w:tc>
          <w:tcPr>
            <w:tcW w:w="3827" w:type="dxa"/>
          </w:tcPr>
          <w:p w:rsidR="00975895" w:rsidRDefault="00975895" w:rsidP="00975895">
            <w:r>
              <w:t>Vérifier les tickets r</w:t>
            </w:r>
            <w:r w:rsidRPr="00411B09">
              <w:t>enseignés les visiteurs dans les parcs, les hôtels et le Disney village.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Guest contrôle</w:t>
            </w:r>
          </w:p>
        </w:tc>
        <w:tc>
          <w:tcPr>
            <w:tcW w:w="3827" w:type="dxa"/>
          </w:tcPr>
          <w:p w:rsidR="00975895" w:rsidRDefault="00975895" w:rsidP="00975895">
            <w:r w:rsidRPr="00411B09">
              <w:t>Renseigner et guider les visiteurs dans les parcs, les hôtels et le Disney village</w:t>
            </w:r>
            <w:r>
              <w:t>.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Setup</w:t>
            </w:r>
          </w:p>
        </w:tc>
        <w:tc>
          <w:tcPr>
            <w:tcW w:w="3827" w:type="dxa"/>
          </w:tcPr>
          <w:p w:rsidR="00975895" w:rsidRDefault="00975895" w:rsidP="00975895">
            <w:r w:rsidRPr="00022651">
              <w:t>Mise en place des tables et des chaises pour les réunions</w:t>
            </w:r>
            <w:r>
              <w:t>.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Vendeur</w:t>
            </w:r>
          </w:p>
        </w:tc>
        <w:tc>
          <w:tcPr>
            <w:tcW w:w="3827" w:type="dxa"/>
          </w:tcPr>
          <w:p w:rsidR="00975895" w:rsidRDefault="00975895" w:rsidP="00975895">
            <w:r w:rsidRPr="00411B09">
              <w:t>Tenue de la caisse et vente de divers produits de souvenirs.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Caissier</w:t>
            </w:r>
          </w:p>
        </w:tc>
        <w:tc>
          <w:tcPr>
            <w:tcW w:w="3827" w:type="dxa"/>
          </w:tcPr>
          <w:p w:rsidR="00975895" w:rsidRDefault="00975895" w:rsidP="00975895">
            <w:r w:rsidRPr="00411B09">
              <w:t>Gestion de la caisse, renseignement client, vente de produits en restauration.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</w:p>
        </w:tc>
      </w:tr>
      <w:tr w:rsidR="00975895" w:rsidTr="00975895">
        <w:tc>
          <w:tcPr>
            <w:tcW w:w="2660" w:type="dxa"/>
          </w:tcPr>
          <w:p w:rsidR="00975895" w:rsidRPr="00692A45" w:rsidRDefault="00975895" w:rsidP="00975895">
            <w:pPr>
              <w:rPr>
                <w:b/>
              </w:rPr>
            </w:pPr>
            <w:r w:rsidRPr="00692A45">
              <w:rPr>
                <w:b/>
              </w:rPr>
              <w:t>Bagagiste</w:t>
            </w:r>
          </w:p>
        </w:tc>
        <w:tc>
          <w:tcPr>
            <w:tcW w:w="3827" w:type="dxa"/>
          </w:tcPr>
          <w:p w:rsidR="00975895" w:rsidRDefault="00975895" w:rsidP="00975895">
            <w:r w:rsidRPr="008023F3">
              <w:t>Port des bagages clients dans la conciergerie ou dans les chambres.</w:t>
            </w:r>
          </w:p>
        </w:tc>
        <w:tc>
          <w:tcPr>
            <w:tcW w:w="2725" w:type="dxa"/>
          </w:tcPr>
          <w:p w:rsidR="00975895" w:rsidRDefault="00975895" w:rsidP="00975895">
            <w:pPr>
              <w:jc w:val="center"/>
            </w:pPr>
          </w:p>
        </w:tc>
      </w:tr>
    </w:tbl>
    <w:p w:rsidR="00975895" w:rsidRPr="00975895" w:rsidRDefault="00975895" w:rsidP="00975895">
      <w:pPr>
        <w:jc w:val="center"/>
        <w:rPr>
          <w:b/>
          <w:sz w:val="32"/>
          <w:szCs w:val="32"/>
        </w:rPr>
      </w:pPr>
    </w:p>
    <w:sectPr w:rsidR="00975895" w:rsidRPr="0097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45" w:rsidRDefault="00692A45" w:rsidP="0026155B">
      <w:r>
        <w:separator/>
      </w:r>
    </w:p>
  </w:endnote>
  <w:endnote w:type="continuationSeparator" w:id="0">
    <w:p w:rsidR="00692A45" w:rsidRDefault="00692A45" w:rsidP="0026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45" w:rsidRDefault="00692A45" w:rsidP="0026155B">
      <w:r>
        <w:separator/>
      </w:r>
    </w:p>
  </w:footnote>
  <w:footnote w:type="continuationSeparator" w:id="0">
    <w:p w:rsidR="00692A45" w:rsidRDefault="00692A45" w:rsidP="00261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79"/>
    <w:rsid w:val="00022651"/>
    <w:rsid w:val="0026155B"/>
    <w:rsid w:val="003266EF"/>
    <w:rsid w:val="00411B09"/>
    <w:rsid w:val="006662D4"/>
    <w:rsid w:val="00692A45"/>
    <w:rsid w:val="006D3F79"/>
    <w:rsid w:val="007A5CDD"/>
    <w:rsid w:val="008023F3"/>
    <w:rsid w:val="00975895"/>
    <w:rsid w:val="00F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3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615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6155B"/>
    <w:rPr>
      <w:sz w:val="24"/>
      <w:szCs w:val="24"/>
    </w:rPr>
  </w:style>
  <w:style w:type="paragraph" w:styleId="Pieddepage">
    <w:name w:val="footer"/>
    <w:basedOn w:val="Normal"/>
    <w:link w:val="PieddepageCar"/>
    <w:rsid w:val="002615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615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3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615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6155B"/>
    <w:rPr>
      <w:sz w:val="24"/>
      <w:szCs w:val="24"/>
    </w:rPr>
  </w:style>
  <w:style w:type="paragraph" w:styleId="Pieddepage">
    <w:name w:val="footer"/>
    <w:basedOn w:val="Normal"/>
    <w:link w:val="PieddepageCar"/>
    <w:rsid w:val="002615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61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34F4-239E-44E8-8436-A08ED78E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FD22B6DC.dotm</Template>
  <TotalTime>1</TotalTime>
  <Pages>1</Pages>
  <Words>276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RAS INTERIM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VANNIER</dc:creator>
  <cp:lastModifiedBy>Ludovic VANNIER</cp:lastModifiedBy>
  <cp:revision>2</cp:revision>
  <dcterms:created xsi:type="dcterms:W3CDTF">2013-12-18T08:32:00Z</dcterms:created>
  <dcterms:modified xsi:type="dcterms:W3CDTF">2013-12-18T08:32:00Z</dcterms:modified>
</cp:coreProperties>
</file>