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C808" w14:textId="77777777" w:rsidR="00805290" w:rsidRDefault="0077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fr-FR"/>
        </w:rPr>
        <w:drawing>
          <wp:inline distT="0" distB="0" distL="0" distR="0" wp14:anchorId="66E3EB79" wp14:editId="50CD7565">
            <wp:extent cx="942975" cy="381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FORMULAIRE DE DEMANDE D'AIDE FINANCIERE DU FONDS</w:t>
      </w:r>
    </w:p>
    <w:p w14:paraId="5160780D" w14:textId="3D8791CC" w:rsidR="00805290" w:rsidRDefault="0077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D'AIDE AUX JEUNES PARISIENS (FAJP) </w:t>
      </w:r>
      <w:r w:rsidR="00817E61" w:rsidRPr="000741DD">
        <w:rPr>
          <w:rFonts w:ascii="Arial" w:hAnsi="Arial" w:cs="Arial"/>
          <w:b/>
          <w:bCs/>
          <w:color w:val="4472C4" w:themeColor="accent1"/>
        </w:rPr>
        <w:t>VIE QUOTIDIENNE</w:t>
      </w:r>
      <w:r w:rsidR="004908CF">
        <w:rPr>
          <w:rFonts w:ascii="Arial" w:hAnsi="Arial" w:cs="Arial"/>
          <w:b/>
          <w:bCs/>
          <w:color w:val="4472C4" w:themeColor="accent1"/>
        </w:rPr>
        <w:t>/FORMATION/PERMIS B</w:t>
      </w:r>
    </w:p>
    <w:p w14:paraId="4AE97CCA" w14:textId="2D957CF4" w:rsidR="00805290" w:rsidRDefault="00647712">
      <w:pPr>
        <w:rPr>
          <w:rFonts w:ascii="Arial" w:hAnsi="Arial" w:cs="Arial"/>
          <w:sz w:val="20"/>
          <w:szCs w:val="20"/>
        </w:rPr>
      </w:pPr>
      <w:r w:rsidRPr="00BE12A2">
        <w:rPr>
          <w:rFonts w:ascii="Arial" w:hAnsi="Arial" w:cs="Arial"/>
          <w:b/>
          <w:bCs/>
          <w:color w:val="4472C4" w:themeColor="accent1"/>
          <w:sz w:val="20"/>
          <w:szCs w:val="20"/>
        </w:rPr>
        <w:t>Date de dépôt de la demande</w:t>
      </w:r>
      <w:r w:rsidRPr="00BE12A2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1436A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22495745"/>
          <w:placeholder>
            <w:docPart w:val="C326C291EA1D4AFBB03760CDF92F30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51719" w:rsidRPr="006B009E">
            <w:rPr>
              <w:rStyle w:val="Textedelespacerserv"/>
            </w:rPr>
            <w:t>Cliquez ici pour entrer une date.</w:t>
          </w:r>
        </w:sdtContent>
      </w:sdt>
      <w:r w:rsidR="001436AD">
        <w:rPr>
          <w:rFonts w:ascii="Arial" w:hAnsi="Arial" w:cs="Arial"/>
          <w:sz w:val="20"/>
          <w:szCs w:val="20"/>
        </w:rPr>
        <w:t xml:space="preserve">                        </w:t>
      </w:r>
      <w:r w:rsidR="00651719">
        <w:rPr>
          <w:rFonts w:ascii="Arial" w:hAnsi="Arial" w:cs="Arial"/>
          <w:sz w:val="20"/>
          <w:szCs w:val="20"/>
        </w:rPr>
        <w:t xml:space="preserve">         </w:t>
      </w:r>
      <w:r w:rsidR="001436AD">
        <w:rPr>
          <w:rFonts w:ascii="Arial" w:hAnsi="Arial" w:cs="Arial"/>
          <w:sz w:val="20"/>
          <w:szCs w:val="20"/>
        </w:rPr>
        <w:t xml:space="preserve">            </w:t>
      </w:r>
      <w:r w:rsidR="001436AD" w:rsidRPr="001436AD">
        <w:rPr>
          <w:rFonts w:ascii="Arial" w:hAnsi="Arial" w:cs="Arial"/>
          <w:b/>
          <w:color w:val="FF0000"/>
          <w:sz w:val="20"/>
          <w:szCs w:val="20"/>
        </w:rPr>
        <w:t xml:space="preserve">en </w:t>
      </w:r>
      <w:proofErr w:type="spellStart"/>
      <w:r w:rsidR="001436AD" w:rsidRPr="001436AD">
        <w:rPr>
          <w:rFonts w:ascii="Arial" w:hAnsi="Arial" w:cs="Arial"/>
          <w:b/>
          <w:color w:val="FF0000"/>
          <w:sz w:val="20"/>
          <w:szCs w:val="20"/>
        </w:rPr>
        <w:t>visio</w:t>
      </w:r>
      <w:proofErr w:type="spellEnd"/>
      <w:r w:rsidR="001436AD">
        <w:rPr>
          <w:rFonts w:ascii="Arial" w:hAnsi="Arial" w:cs="Arial"/>
          <w:b/>
          <w:color w:val="FF0000"/>
          <w:sz w:val="20"/>
          <w:szCs w:val="20"/>
        </w:rPr>
        <w:t xml:space="preserve">/tel  </w:t>
      </w:r>
      <w:sdt>
        <w:sdtPr>
          <w:rPr>
            <w:rStyle w:val="Style3"/>
          </w:rPr>
          <w:id w:val="4919077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9A1B2D"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 w:rsidR="001436AD">
        <w:rPr>
          <w:rFonts w:ascii="Arial" w:hAnsi="Arial" w:cs="Arial"/>
          <w:b/>
          <w:color w:val="FF0000"/>
          <w:sz w:val="20"/>
          <w:szCs w:val="20"/>
        </w:rPr>
        <w:t xml:space="preserve">        en présentiel </w:t>
      </w:r>
      <w:sdt>
        <w:sdtPr>
          <w:rPr>
            <w:rStyle w:val="Style3"/>
          </w:rPr>
          <w:id w:val="161369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3E5F55">
            <w:rPr>
              <w:rStyle w:val="Style3"/>
              <w:rFonts w:ascii="MS Gothic" w:eastAsia="MS Gothic" w:hAnsi="MS Gothic" w:hint="eastAsia"/>
            </w:rPr>
            <w:t>☐</w:t>
          </w:r>
        </w:sdtContent>
      </w:sdt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685"/>
        <w:gridCol w:w="2835"/>
        <w:gridCol w:w="4791"/>
        <w:gridCol w:w="29"/>
      </w:tblGrid>
      <w:tr w:rsidR="00647712" w14:paraId="3E0CF3AE" w14:textId="6B52EB19" w:rsidTr="00DB0132">
        <w:tc>
          <w:tcPr>
            <w:tcW w:w="4390" w:type="dxa"/>
            <w:shd w:val="clear" w:color="auto" w:fill="auto"/>
          </w:tcPr>
          <w:p w14:paraId="12D20AED" w14:textId="47A85A53" w:rsidR="00647712" w:rsidRPr="00647712" w:rsidRDefault="00542AFB" w:rsidP="004908CF">
            <w:pPr>
              <w:shd w:val="clear" w:color="auto" w:fill="9CC2E5" w:themeFill="accent5" w:themeFillTint="99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DEMANDE DE </w:t>
            </w:r>
            <w:r w:rsidR="00647712" w:rsidRPr="0064771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VIE QUOTIDIENNE</w:t>
            </w:r>
          </w:p>
          <w:p w14:paraId="35D9BDBC" w14:textId="68395B5B" w:rsidR="00B0755D" w:rsidRPr="002156E1" w:rsidRDefault="00B0755D" w:rsidP="00DB0132">
            <w:pPr>
              <w:spacing w:after="120"/>
            </w:pPr>
            <w:r w:rsidRPr="002156E1">
              <w:t xml:space="preserve">SUBSISTANCE                   </w:t>
            </w:r>
            <w:r w:rsidR="00A41782" w:rsidRPr="002156E1">
              <w:t xml:space="preserve">        </w:t>
            </w:r>
            <w:r w:rsidRPr="002156E1">
              <w:t xml:space="preserve">         </w:t>
            </w:r>
            <w:sdt>
              <w:sdtPr>
                <w:rPr>
                  <w:rStyle w:val="Style3"/>
                  <w:sz w:val="22"/>
                </w:rPr>
                <w:id w:val="13423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5133BA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7D50B667" w14:textId="48E936D2" w:rsidR="00B0755D" w:rsidRPr="002156E1" w:rsidRDefault="00B0755D" w:rsidP="00DB0132">
            <w:pPr>
              <w:spacing w:after="120"/>
            </w:pPr>
            <w:r w:rsidRPr="002156E1">
              <w:t xml:space="preserve">LOYER                             </w:t>
            </w:r>
            <w:r w:rsidR="00A41782" w:rsidRPr="002156E1">
              <w:t xml:space="preserve">             </w:t>
            </w:r>
            <w:r w:rsidRPr="002156E1">
              <w:t xml:space="preserve">       </w:t>
            </w:r>
            <w:sdt>
              <w:sdtPr>
                <w:rPr>
                  <w:rStyle w:val="Style3"/>
                  <w:sz w:val="22"/>
                </w:rPr>
                <w:id w:val="6322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351A0A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156E1">
              <w:t xml:space="preserve">      </w:t>
            </w:r>
          </w:p>
          <w:p w14:paraId="1C7276D8" w14:textId="360CE0FC" w:rsidR="00B0755D" w:rsidRPr="002156E1" w:rsidRDefault="00B0755D" w:rsidP="00DB0132">
            <w:pPr>
              <w:spacing w:after="120"/>
            </w:pPr>
            <w:r w:rsidRPr="002156E1">
              <w:t>TRANSPORT</w:t>
            </w:r>
            <w:r w:rsidR="00A41782" w:rsidRPr="002156E1">
              <w:t xml:space="preserve">                                       </w:t>
            </w:r>
            <w:sdt>
              <w:sdtPr>
                <w:rPr>
                  <w:rStyle w:val="Style3"/>
                  <w:sz w:val="22"/>
                </w:rPr>
                <w:id w:val="-13246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3E5F55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6E4605D2" w14:textId="6376E8F8" w:rsidR="00B0755D" w:rsidRPr="002156E1" w:rsidRDefault="00B0755D" w:rsidP="00DB0132">
            <w:pPr>
              <w:spacing w:after="120"/>
            </w:pPr>
            <w:r w:rsidRPr="002156E1">
              <w:t>VETURE</w:t>
            </w:r>
            <w:r w:rsidR="00A41782" w:rsidRPr="002156E1">
              <w:t xml:space="preserve">                                              </w:t>
            </w:r>
            <w:sdt>
              <w:sdtPr>
                <w:rPr>
                  <w:rStyle w:val="Style3"/>
                  <w:sz w:val="22"/>
                </w:rPr>
                <w:id w:val="-12215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B0132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0F5A42D3" w14:textId="0E294418" w:rsidR="00B0755D" w:rsidRPr="002156E1" w:rsidRDefault="00B0755D" w:rsidP="00DB0132">
            <w:pPr>
              <w:spacing w:after="120"/>
            </w:pPr>
            <w:r w:rsidRPr="002156E1">
              <w:t>SANTE/HYGIENE</w:t>
            </w:r>
            <w:r w:rsidR="00A41782" w:rsidRPr="002156E1">
              <w:t xml:space="preserve">                               </w:t>
            </w:r>
            <w:sdt>
              <w:sdtPr>
                <w:rPr>
                  <w:rStyle w:val="Style3"/>
                  <w:sz w:val="22"/>
                </w:rPr>
                <w:id w:val="-1695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41782" w:rsidRPr="002156E1">
                  <w:rPr>
                    <w:rStyle w:val="Style3"/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  <w:p w14:paraId="75A20314" w14:textId="5F028979" w:rsidR="00647712" w:rsidRDefault="00B0755D" w:rsidP="00DB0132">
            <w:pPr>
              <w:spacing w:after="120"/>
            </w:pPr>
            <w:r w:rsidRPr="002156E1">
              <w:t>AUTRE</w:t>
            </w:r>
            <w:r w:rsidR="00DE5A04">
              <w:t>(</w:t>
            </w:r>
            <w:r w:rsidRPr="002156E1">
              <w:t>S</w:t>
            </w:r>
            <w:r w:rsidR="00DE5A04">
              <w:t>)</w:t>
            </w:r>
            <w:r w:rsidR="00A41782" w:rsidRPr="002156E1">
              <w:t xml:space="preserve">                                             </w:t>
            </w:r>
            <w:sdt>
              <w:sdtPr>
                <w:rPr>
                  <w:rStyle w:val="Style3"/>
                  <w:sz w:val="22"/>
                </w:rPr>
                <w:id w:val="102929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41782" w:rsidRPr="002156E1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1CCFCBA7" w14:textId="209DFEC4" w:rsidR="00647712" w:rsidRDefault="00542AFB" w:rsidP="004908CF">
            <w:pPr>
              <w:shd w:val="clear" w:color="auto" w:fill="9CC2E5" w:themeFill="accent5" w:themeFillTin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DEMANDE DE </w:t>
            </w:r>
            <w:r w:rsidR="0064771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FORMATION</w:t>
            </w:r>
            <w:r w:rsidR="00647712" w:rsidRPr="00BE12A2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6477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AC477DE" w14:textId="03B93C85" w:rsidR="00647712" w:rsidRPr="002156E1" w:rsidRDefault="00647712" w:rsidP="00647712">
            <w:r w:rsidRPr="002156E1">
              <w:t xml:space="preserve">Formation                   </w:t>
            </w:r>
            <w:r w:rsidR="00A41782" w:rsidRPr="002156E1">
              <w:t xml:space="preserve">  </w:t>
            </w:r>
            <w:r w:rsidRPr="002156E1">
              <w:t xml:space="preserve">       </w:t>
            </w:r>
            <w:sdt>
              <w:sdtPr>
                <w:rPr>
                  <w:rStyle w:val="Style3"/>
                  <w:sz w:val="22"/>
                </w:rPr>
                <w:id w:val="-15317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B0132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2998A37D" w14:textId="201D1410" w:rsidR="00A41782" w:rsidRPr="002156E1" w:rsidRDefault="00647712" w:rsidP="00647712">
            <w:r w:rsidRPr="002156E1">
              <w:t xml:space="preserve">Matériel professionnel </w:t>
            </w:r>
            <w:r w:rsidR="00A41782" w:rsidRPr="002156E1">
              <w:t xml:space="preserve">     </w:t>
            </w:r>
            <w:sdt>
              <w:sdtPr>
                <w:rPr>
                  <w:rStyle w:val="Style3"/>
                  <w:sz w:val="22"/>
                </w:rPr>
                <w:id w:val="-11951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41782" w:rsidRPr="002156E1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156E1">
              <w:tab/>
            </w:r>
          </w:p>
          <w:p w14:paraId="0075F3DD" w14:textId="5DF61764" w:rsidR="00647712" w:rsidRPr="002156E1" w:rsidRDefault="00647712" w:rsidP="00647712">
            <w:r w:rsidRPr="002156E1">
              <w:t xml:space="preserve">Vêture professionnelle   </w:t>
            </w:r>
            <w:r w:rsidR="00A41782" w:rsidRPr="002156E1">
              <w:t xml:space="preserve">   </w:t>
            </w:r>
            <w:sdt>
              <w:sdtPr>
                <w:rPr>
                  <w:rStyle w:val="Style3"/>
                  <w:sz w:val="22"/>
                </w:rPr>
                <w:id w:val="6938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41782" w:rsidRPr="002156E1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5B5438DD" w14:textId="22D0AEAA" w:rsidR="00647712" w:rsidRPr="00D96A60" w:rsidRDefault="00647712" w:rsidP="00647712">
            <w:pPr>
              <w:rPr>
                <w:b/>
                <w:bCs/>
                <w:color w:val="4472C4" w:themeColor="accent1"/>
              </w:rPr>
            </w:pPr>
            <w:r w:rsidRPr="002156E1">
              <w:t>Intitulé de la formation ou de l’emploi envisagé :</w:t>
            </w:r>
            <w:r w:rsidR="00DB013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57093144"/>
                <w:placeholder>
                  <w:docPart w:val="A33753BC306F418BBABB038DD640D8BA"/>
                </w:placeholder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DB0132" w:rsidRPr="002156E1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B75AE66" w14:textId="68436C28" w:rsidR="00647712" w:rsidRDefault="00542AFB" w:rsidP="004908CF">
            <w:pPr>
              <w:shd w:val="clear" w:color="auto" w:fill="9CC2E5" w:themeFill="accent5" w:themeFillTint="99"/>
              <w:spacing w:after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DEMANDE DE </w:t>
            </w:r>
            <w:r w:rsidR="00647712" w:rsidRPr="00647712">
              <w:rPr>
                <w:b/>
                <w:bCs/>
                <w:color w:val="0070C0"/>
              </w:rPr>
              <w:t>PERMIS B</w:t>
            </w:r>
          </w:p>
          <w:p w14:paraId="746619D3" w14:textId="1F6E0F94" w:rsidR="00647712" w:rsidRDefault="00647712" w:rsidP="003D3AA1">
            <w:pPr>
              <w:spacing w:after="0"/>
              <w:rPr>
                <w:b/>
                <w:bCs/>
                <w:color w:val="0070C0"/>
              </w:rPr>
            </w:pPr>
          </w:p>
          <w:p w14:paraId="325A95EB" w14:textId="467E5F07" w:rsidR="00647712" w:rsidRPr="002156E1" w:rsidRDefault="00647712" w:rsidP="003D3AA1">
            <w:pPr>
              <w:spacing w:after="0"/>
            </w:pPr>
            <w:r w:rsidRPr="002156E1">
              <w:t xml:space="preserve">Code  </w:t>
            </w:r>
            <w:r w:rsidR="00A41782" w:rsidRPr="002156E1">
              <w:t xml:space="preserve">                          </w:t>
            </w:r>
            <w:sdt>
              <w:sdtPr>
                <w:rPr>
                  <w:rStyle w:val="Style3"/>
                  <w:sz w:val="22"/>
                </w:rPr>
                <w:id w:val="-9509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B0132">
                  <w:rPr>
                    <w:rStyle w:val="Sty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2F3475B1" w14:textId="485067BB" w:rsidR="00647712" w:rsidRPr="002156E1" w:rsidRDefault="00647712" w:rsidP="003D3AA1">
            <w:pPr>
              <w:spacing w:after="0"/>
            </w:pPr>
          </w:p>
          <w:p w14:paraId="66A3D14D" w14:textId="54169877" w:rsidR="00B0755D" w:rsidRPr="002156E1" w:rsidRDefault="00647712" w:rsidP="00B0755D">
            <w:pPr>
              <w:spacing w:after="0"/>
            </w:pPr>
            <w:r w:rsidRPr="002156E1">
              <w:t>Conduite</w:t>
            </w:r>
            <w:r w:rsidR="00A41782" w:rsidRPr="002156E1">
              <w:t xml:space="preserve">                     </w:t>
            </w:r>
            <w:sdt>
              <w:sdtPr>
                <w:rPr>
                  <w:rStyle w:val="Style3"/>
                  <w:sz w:val="22"/>
                </w:rPr>
                <w:id w:val="-21398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41782" w:rsidRPr="002156E1">
                  <w:rPr>
                    <w:rStyle w:val="Style3"/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  <w:p w14:paraId="1680FBC8" w14:textId="75EB5FCC" w:rsidR="00647712" w:rsidRPr="002156E1" w:rsidRDefault="00647712" w:rsidP="003D3AA1">
            <w:pPr>
              <w:spacing w:after="0"/>
            </w:pPr>
          </w:p>
          <w:p w14:paraId="03430B16" w14:textId="01E3ED8E" w:rsidR="00647712" w:rsidRPr="00647712" w:rsidRDefault="00647712" w:rsidP="003D3AA1">
            <w:pPr>
              <w:spacing w:after="0"/>
            </w:pPr>
            <w:r w:rsidRPr="002156E1">
              <w:t>BSR</w:t>
            </w:r>
            <w:r w:rsidR="00A41782" w:rsidRPr="002156E1">
              <w:t xml:space="preserve">                               </w:t>
            </w:r>
            <w:sdt>
              <w:sdtPr>
                <w:rPr>
                  <w:rStyle w:val="Style3"/>
                  <w:sz w:val="22"/>
                </w:rPr>
                <w:id w:val="-19331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41782" w:rsidRPr="002156E1">
                  <w:rPr>
                    <w:rStyle w:val="Style3"/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</w:tcPr>
          <w:p w14:paraId="00504BB9" w14:textId="76DA667E" w:rsidR="00647712" w:rsidRPr="00647712" w:rsidRDefault="00647712" w:rsidP="00647712">
            <w:pPr>
              <w:rPr>
                <w:b/>
                <w:bCs/>
                <w:color w:val="4472C4" w:themeColor="accent1"/>
              </w:rPr>
            </w:pPr>
            <w:r w:rsidRPr="00647712">
              <w:rPr>
                <w:b/>
                <w:bCs/>
                <w:color w:val="4472C4" w:themeColor="accent1"/>
              </w:rPr>
              <w:t>SERVICE présentant la demande</w:t>
            </w:r>
            <w:r w:rsidR="00C85987">
              <w:rPr>
                <w:b/>
                <w:bCs/>
                <w:color w:val="4472C4" w:themeColor="accent1"/>
              </w:rPr>
              <w:t> :</w:t>
            </w:r>
          </w:p>
          <w:p w14:paraId="2375B9B2" w14:textId="7776D642" w:rsidR="00647712" w:rsidRPr="00647712" w:rsidRDefault="009A1B2D" w:rsidP="00647712">
            <w:pPr>
              <w:rPr>
                <w:b/>
                <w:bCs/>
                <w:color w:val="4472C4" w:themeColor="accent1"/>
              </w:rPr>
            </w:pPr>
            <w:sdt>
              <w:sdtPr>
                <w:rPr>
                  <w:b/>
                  <w:bCs/>
                </w:rPr>
                <w:id w:val="1471708484"/>
                <w:placeholder>
                  <w:docPart w:val="718DF552EE81418DBB912B79E8A430BD"/>
                </w:placeholder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661B210" w14:textId="705CED18" w:rsidR="00647712" w:rsidRPr="00647712" w:rsidRDefault="00647712" w:rsidP="00647712">
            <w:pPr>
              <w:rPr>
                <w:b/>
                <w:bCs/>
                <w:color w:val="4472C4" w:themeColor="accent1"/>
              </w:rPr>
            </w:pPr>
            <w:r w:rsidRPr="00647712">
              <w:rPr>
                <w:b/>
                <w:bCs/>
                <w:color w:val="4472C4" w:themeColor="accent1"/>
              </w:rPr>
              <w:t>Nom et Prénom du Prescripteur</w:t>
            </w:r>
            <w:r w:rsidR="00C85987">
              <w:rPr>
                <w:b/>
                <w:bCs/>
                <w:color w:val="4472C4" w:themeColor="accent1"/>
              </w:rPr>
              <w:t> :</w:t>
            </w:r>
            <w:r w:rsidR="003D3AA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68435343"/>
                <w:placeholder>
                  <w:docPart w:val="B8A286B2DF4244CBB4ABED7336DC42F7"/>
                </w:placeholder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BDCB1C" w14:textId="6D372E93" w:rsidR="00647712" w:rsidRPr="00647712" w:rsidRDefault="00647712" w:rsidP="00647712">
            <w:pPr>
              <w:rPr>
                <w:b/>
                <w:bCs/>
                <w:color w:val="4472C4" w:themeColor="accent1"/>
              </w:rPr>
            </w:pPr>
            <w:r w:rsidRPr="00647712">
              <w:rPr>
                <w:b/>
                <w:bCs/>
                <w:color w:val="4472C4" w:themeColor="accent1"/>
              </w:rPr>
              <w:t>Email :</w:t>
            </w:r>
            <w:r w:rsidR="003D3AA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701762288"/>
                <w:placeholder>
                  <w:docPart w:val="A4486D501BB54A7B90FB575308F8CEFF"/>
                </w:placeholder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712124B" w14:textId="0C1F0B45" w:rsidR="00647712" w:rsidRPr="00D96A60" w:rsidRDefault="00647712" w:rsidP="00647712">
            <w:pPr>
              <w:rPr>
                <w:b/>
                <w:bCs/>
                <w:color w:val="4472C4" w:themeColor="accent1"/>
              </w:rPr>
            </w:pPr>
            <w:r w:rsidRPr="00647712">
              <w:rPr>
                <w:b/>
                <w:bCs/>
                <w:color w:val="4472C4" w:themeColor="accent1"/>
              </w:rPr>
              <w:t>Téléphone :</w:t>
            </w:r>
            <w:r w:rsidR="003D3AA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4810817"/>
                <w:placeholder>
                  <w:docPart w:val="BE74D983B8C84EDE96D54DCB7067BCAC"/>
                </w:placeholder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B0132" w14:paraId="0E51A881" w14:textId="3B54BCF6" w:rsidTr="00DB0132">
        <w:trPr>
          <w:trHeight w:val="1322"/>
        </w:trPr>
        <w:tc>
          <w:tcPr>
            <w:tcW w:w="4390" w:type="dxa"/>
            <w:shd w:val="clear" w:color="auto" w:fill="auto"/>
          </w:tcPr>
          <w:p w14:paraId="11ED25E5" w14:textId="1F4DCBDF" w:rsidR="00DB0132" w:rsidRDefault="00DB0132" w:rsidP="00DB0132">
            <w:pPr>
              <w:spacing w:after="0"/>
              <w:rPr>
                <w:b/>
                <w:bCs/>
              </w:rPr>
            </w:pPr>
            <w:r w:rsidRPr="00BE12A2">
              <w:rPr>
                <w:b/>
                <w:bCs/>
                <w:color w:val="4472C4" w:themeColor="accent1"/>
              </w:rPr>
              <w:t>Nom du demandeur </w:t>
            </w:r>
            <w:r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alias w:val="nom de naissance"/>
                <w:tag w:val="patronyme de naissance"/>
                <w:id w:val="-1624310044"/>
                <w:placeholder>
                  <w:docPart w:val="6659290A3B3E4AE2AE4AAEB38F873476"/>
                </w:placeholder>
                <w:text/>
              </w:sdtPr>
              <w:sdtEndPr/>
              <w:sdtContent>
                <w:r w:rsidRPr="00DD6780">
                  <w:rPr>
                    <w:b/>
                    <w:bCs/>
                  </w:rPr>
                  <w:t>Cliquez</w:t>
                </w:r>
              </w:sdtContent>
            </w:sdt>
          </w:p>
          <w:p w14:paraId="51D377D7" w14:textId="3DD80A71" w:rsidR="00DB0132" w:rsidRDefault="00DB0132" w:rsidP="00DB0132">
            <w:pPr>
              <w:spacing w:after="0"/>
            </w:pPr>
            <w:r w:rsidRPr="00BE12A2">
              <w:rPr>
                <w:b/>
                <w:bCs/>
                <w:color w:val="4472C4" w:themeColor="accent1"/>
              </w:rPr>
              <w:t>Prénom</w:t>
            </w:r>
            <w:r>
              <w:t xml:space="preserve"> : </w:t>
            </w:r>
            <w:sdt>
              <w:sdtPr>
                <w:rPr>
                  <w:b/>
                  <w:bCs/>
                </w:rPr>
                <w:alias w:val="Prénoms"/>
                <w:tag w:val="Prénoms"/>
                <w:id w:val="-1236854402"/>
                <w:placeholder>
                  <w:docPart w:val="F1F11AB6439B49F78A92F8F2691EE223"/>
                </w:placeholder>
                <w:showingPlcHdr/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rénoms"/>
                <w:id w:val="-328217663"/>
                <w:placeholder>
                  <w:docPart w:val="DF6AEAE46081468C916DBF313DA52A20"/>
                </w:placeholder>
                <w:showingPlcHdr/>
                <w:text/>
              </w:sdtPr>
              <w:sdtEndPr/>
              <w:sdtContent>
                <w:r w:rsidRPr="00D672FF">
                  <w:rPr>
                    <w:rStyle w:val="Textedelespacerserv"/>
                  </w:rPr>
                  <w:t xml:space="preserve">Cliquez </w:t>
                </w:r>
              </w:sdtContent>
            </w:sdt>
          </w:p>
          <w:p w14:paraId="02D235D3" w14:textId="1BAE17A4" w:rsidR="00DB0132" w:rsidRPr="009A3B15" w:rsidRDefault="00DB0132" w:rsidP="00DB0132">
            <w:pPr>
              <w:spacing w:after="0"/>
              <w:rPr>
                <w:b/>
                <w:bCs/>
              </w:rPr>
            </w:pPr>
          </w:p>
        </w:tc>
        <w:tc>
          <w:tcPr>
            <w:tcW w:w="3685" w:type="dxa"/>
          </w:tcPr>
          <w:p w14:paraId="00CDC008" w14:textId="50EA6755" w:rsidR="00DB0132" w:rsidRDefault="00DB0132" w:rsidP="00DB0132">
            <w:pPr>
              <w:spacing w:after="0"/>
              <w:rPr>
                <w:b/>
                <w:bCs/>
              </w:rPr>
            </w:pPr>
            <w:r w:rsidRPr="00BE12A2">
              <w:rPr>
                <w:b/>
                <w:bCs/>
                <w:color w:val="4472C4" w:themeColor="accent1"/>
              </w:rPr>
              <w:t>Adresse</w:t>
            </w:r>
            <w:r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alias w:val="adresse du lieu d'habitation actuelle ou domiciliation administr"/>
                <w:tag w:val="adresse du lieu d'habitation actuelle ou domiciliation administrative"/>
                <w:id w:val="-2002573535"/>
                <w:placeholder>
                  <w:docPart w:val="315528EE9A6D4E8AA82AAE14D20902C8"/>
                </w:placeholder>
                <w:showingPlcHdr/>
                <w:text/>
              </w:sdtPr>
              <w:sdtEndPr/>
              <w:sdtContent>
                <w:r w:rsidRPr="00D672FF">
                  <w:rPr>
                    <w:rStyle w:val="Textedelespacerserv"/>
                  </w:rPr>
                  <w:t xml:space="preserve">Cliquez </w:t>
                </w:r>
              </w:sdtContent>
            </w:sdt>
          </w:p>
          <w:p w14:paraId="7C98D8EB" w14:textId="4B8B1952" w:rsidR="00DB0132" w:rsidRPr="0046305F" w:rsidRDefault="00DB0132" w:rsidP="00DB0132">
            <w:pPr>
              <w:rPr>
                <w:b/>
                <w:bCs/>
              </w:rPr>
            </w:pPr>
            <w:r w:rsidRPr="00BE12A2">
              <w:rPr>
                <w:b/>
                <w:bCs/>
                <w:color w:val="4472C4" w:themeColor="accent1"/>
              </w:rPr>
              <w:t>Date de Naissance</w:t>
            </w:r>
            <w:r>
              <w:rPr>
                <w:b/>
                <w:bCs/>
                <w:color w:val="4472C4" w:themeColor="accent1"/>
              </w:rPr>
              <w:t> 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785658545"/>
                <w:placeholder>
                  <w:docPart w:val="98B7EB9CA00045C391F71448F9D89280"/>
                </w:placeholder>
                <w:showingPlcHdr/>
                <w:text/>
              </w:sdtPr>
              <w:sdtEndPr/>
              <w:sdtContent>
                <w:r w:rsidRPr="00D672FF">
                  <w:rPr>
                    <w:rStyle w:val="Textedelespacerserv"/>
                  </w:rPr>
                  <w:t>Cliquez.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6E35F673" w14:textId="64112843" w:rsidR="00DB0132" w:rsidRPr="00DB0132" w:rsidRDefault="00DB0132" w:rsidP="00DB0132">
            <w:pPr>
              <w:spacing w:after="0"/>
              <w:rPr>
                <w:b/>
                <w:sz w:val="24"/>
              </w:rPr>
            </w:pPr>
            <w:r>
              <w:rPr>
                <w:b/>
                <w:bCs/>
                <w:color w:val="4472C4" w:themeColor="accent1"/>
              </w:rPr>
              <w:t xml:space="preserve">Situation Familiale : </w:t>
            </w:r>
            <w:sdt>
              <w:sdtPr>
                <w:rPr>
                  <w:rStyle w:val="Style1"/>
                </w:rPr>
                <w:id w:val="-1464272575"/>
                <w:showingPlcHdr/>
                <w:comboBox>
                  <w:listItem w:value="Choisissez un élément."/>
                  <w:listItem w:displayText="célibataire" w:value="célibataire"/>
                  <w:listItem w:displayText="marié-e" w:value="marié-e"/>
                  <w:listItem w:displayText="autre" w:value="autre"/>
                </w:comboBox>
              </w:sdtPr>
              <w:sdtEndPr>
                <w:rPr>
                  <w:rStyle w:val="Policepardfaut"/>
                  <w:b w:val="0"/>
                  <w:bCs/>
                  <w:color w:val="4472C4" w:themeColor="accent1"/>
                  <w:sz w:val="22"/>
                </w:rPr>
              </w:sdtEndPr>
              <w:sdtContent>
                <w:r w:rsidRPr="006B009E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045516D" w14:textId="6A47EB0C" w:rsidR="00DB0132" w:rsidRPr="00DB0132" w:rsidRDefault="00DB0132" w:rsidP="00DB0132">
            <w:pPr>
              <w:rPr>
                <w:b/>
                <w:sz w:val="24"/>
              </w:rPr>
            </w:pPr>
            <w:r w:rsidRPr="00A35B82">
              <w:rPr>
                <w:b/>
                <w:bCs/>
                <w:color w:val="4472C4" w:themeColor="accent1"/>
              </w:rPr>
              <w:t>Nature du logement</w:t>
            </w:r>
            <w:r w:rsidRPr="00A35B82">
              <w:rPr>
                <w:color w:val="4472C4" w:themeColor="accent1"/>
              </w:rPr>
              <w:t>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38320058"/>
                <w:showingPlcHdr/>
                <w:comboBox>
                  <w:listItem w:value="Choisissez un élément."/>
                  <w:listItem w:displayText="chez ses parents" w:value="chez ses parents"/>
                  <w:listItem w:displayText="locataire" w:value="locataire"/>
                  <w:listItem w:displayText="propriétaire" w:value="propriétaire"/>
                  <w:listItem w:displayText="hébergée par la famille/amis" w:value="hébergée par la famille/amis"/>
                  <w:listItem w:displayText="FJT" w:value="FJT"/>
                  <w:listItem w:displayText="CHU" w:value="CHU"/>
                  <w:listItem w:displayText="CHRS" w:value="CHRS"/>
                  <w:listItem w:displayText="résidence sociale" w:value="résidence sociale"/>
                  <w:listItem w:displayText="hôtel" w:value="hôtel"/>
                  <w:listItem w:displayText="SDF" w:value="SDF"/>
                </w:comboBox>
              </w:sdtPr>
              <w:sdtEndPr>
                <w:rPr>
                  <w:rStyle w:val="Policepardfaut"/>
                  <w:b w:val="0"/>
                  <w:color w:val="4472C4" w:themeColor="accent1"/>
                  <w:sz w:val="22"/>
                </w:rPr>
              </w:sdtEndPr>
              <w:sdtContent>
                <w:r w:rsidRPr="006B009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20" w:type="dxa"/>
            <w:gridSpan w:val="2"/>
          </w:tcPr>
          <w:p w14:paraId="1FCC2E41" w14:textId="074D5FBF" w:rsidR="00DB0132" w:rsidRDefault="00DB0132" w:rsidP="00DB0132">
            <w:pPr>
              <w:spacing w:after="0"/>
              <w:rPr>
                <w:b/>
                <w:bCs/>
              </w:rPr>
            </w:pPr>
            <w:r w:rsidRPr="00D96A60">
              <w:rPr>
                <w:b/>
                <w:bCs/>
                <w:color w:val="4472C4" w:themeColor="accent1"/>
              </w:rPr>
              <w:t>Niveau de scolarité 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alias w:val="dernière classe suivie"/>
                <w:tag w:val="dernière classe suivie"/>
                <w:id w:val="-2076732152"/>
                <w:showingPlcHdr/>
                <w:text/>
              </w:sdtPr>
              <w:sdtEndPr/>
              <w:sdtContent>
                <w:r w:rsidRPr="00D672FF">
                  <w:rPr>
                    <w:rStyle w:val="Textedelespacerserv"/>
                  </w:rPr>
                  <w:t xml:space="preserve">Cliquez 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14:paraId="32BE0C34" w14:textId="77777777" w:rsidR="00DB0132" w:rsidRDefault="00DB0132" w:rsidP="00DB0132">
            <w:pPr>
              <w:spacing w:after="0"/>
              <w:rPr>
                <w:b/>
                <w:bCs/>
              </w:rPr>
            </w:pPr>
            <w:r w:rsidRPr="00D96A60">
              <w:rPr>
                <w:b/>
                <w:bCs/>
                <w:color w:val="4472C4" w:themeColor="accent1"/>
              </w:rPr>
              <w:t>Diplôme</w:t>
            </w:r>
            <w:r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alias w:val="dernier diplôme obtenu"/>
                <w:tag w:val="dernier diplôme obtenu"/>
                <w:id w:val="-1028875648"/>
                <w:showingPlcHdr/>
                <w:text/>
              </w:sdtPr>
              <w:sdtEndPr/>
              <w:sdtContent>
                <w:r w:rsidRPr="00D672FF">
                  <w:rPr>
                    <w:rStyle w:val="Textedelespacerserv"/>
                  </w:rPr>
                  <w:t xml:space="preserve">Cliquez 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14:paraId="3CE1EA8E" w14:textId="669A4A8E" w:rsidR="00DB0132" w:rsidRPr="00DB0132" w:rsidRDefault="00DB0132" w:rsidP="00DB0132">
            <w:pPr>
              <w:spacing w:after="0"/>
              <w:rPr>
                <w:b/>
                <w:bCs/>
              </w:rPr>
            </w:pPr>
            <w:r w:rsidRPr="006B1C57">
              <w:rPr>
                <w:b/>
                <w:bCs/>
                <w:color w:val="4472C4" w:themeColor="accent1"/>
              </w:rPr>
              <w:t>Date d’obtention du diplôme 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date"/>
                <w:id w:val="1418214471"/>
                <w:showingPlcHdr/>
                <w:text/>
              </w:sdtPr>
              <w:sdtEndPr/>
              <w:sdtContent>
                <w:r w:rsidRPr="00D672FF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DB0132" w14:paraId="06D2A06D" w14:textId="4C8DDD00" w:rsidTr="004908CF">
        <w:trPr>
          <w:trHeight w:val="337"/>
        </w:trPr>
        <w:tc>
          <w:tcPr>
            <w:tcW w:w="15730" w:type="dxa"/>
            <w:gridSpan w:val="5"/>
          </w:tcPr>
          <w:p w14:paraId="79643558" w14:textId="211D0CD3" w:rsidR="00DB0132" w:rsidRPr="00D96A60" w:rsidRDefault="00DB0132" w:rsidP="00DB0132">
            <w:pPr>
              <w:spacing w:after="0" w:line="240" w:lineRule="auto"/>
              <w:jc w:val="center"/>
              <w:rPr>
                <w:b/>
                <w:bCs/>
                <w:color w:val="4472C4" w:themeColor="accent1"/>
              </w:rPr>
            </w:pPr>
            <w:r w:rsidRPr="00D96A60">
              <w:rPr>
                <w:b/>
                <w:bCs/>
                <w:color w:val="4472C4" w:themeColor="accent1"/>
              </w:rPr>
              <w:t xml:space="preserve">Situation </w:t>
            </w:r>
            <w:r>
              <w:rPr>
                <w:b/>
                <w:bCs/>
                <w:color w:val="4472C4" w:themeColor="accent1"/>
              </w:rPr>
              <w:t xml:space="preserve">sociale et </w:t>
            </w:r>
            <w:r w:rsidRPr="00D96A60">
              <w:rPr>
                <w:b/>
                <w:bCs/>
                <w:color w:val="4472C4" w:themeColor="accent1"/>
              </w:rPr>
              <w:t>professionnelle actuelle</w:t>
            </w:r>
            <w:r>
              <w:rPr>
                <w:b/>
                <w:bCs/>
                <w:color w:val="4472C4" w:themeColor="accent1"/>
              </w:rPr>
              <w:t> </w:t>
            </w:r>
            <w:r w:rsidRPr="005B26F8">
              <w:rPr>
                <w:bCs/>
              </w:rPr>
              <w:t>: plusieurs coches possibles</w:t>
            </w:r>
            <w:r>
              <w:rPr>
                <w:bCs/>
              </w:rPr>
              <w:t xml:space="preserve"> </w:t>
            </w:r>
          </w:p>
        </w:tc>
      </w:tr>
      <w:tr w:rsidR="00DB0132" w14:paraId="16E24AEB" w14:textId="77777777" w:rsidTr="00DB0132">
        <w:trPr>
          <w:trHeight w:val="628"/>
        </w:trPr>
        <w:tc>
          <w:tcPr>
            <w:tcW w:w="4390" w:type="dxa"/>
            <w:shd w:val="clear" w:color="auto" w:fill="auto"/>
          </w:tcPr>
          <w:p w14:paraId="59613B5B" w14:textId="4268817B" w:rsidR="00DB0132" w:rsidRDefault="00DB0132" w:rsidP="00DB0132">
            <w:pPr>
              <w:spacing w:after="0"/>
            </w:pPr>
            <w:r>
              <w:t>Artiste/</w:t>
            </w:r>
            <w:proofErr w:type="spellStart"/>
            <w:r>
              <w:t>intermittent-e</w:t>
            </w:r>
            <w:proofErr w:type="spellEnd"/>
            <w:r>
              <w:t xml:space="preserve"> du spectacle                </w:t>
            </w:r>
            <w:sdt>
              <w:sdtPr>
                <w:rPr>
                  <w:rStyle w:val="Style2"/>
                </w:rPr>
                <w:id w:val="-16108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133BA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</w:t>
            </w:r>
          </w:p>
          <w:p w14:paraId="022EF006" w14:textId="43C70F7A" w:rsidR="00DB0132" w:rsidRDefault="00DB0132" w:rsidP="00DB0132">
            <w:pPr>
              <w:spacing w:after="0"/>
            </w:pPr>
            <w:proofErr w:type="spellStart"/>
            <w:r>
              <w:t>Étudiant-e</w:t>
            </w:r>
            <w:proofErr w:type="spellEnd"/>
            <w:r>
              <w:t xml:space="preserve">                                                             </w:t>
            </w:r>
            <w:sdt>
              <w:sdtPr>
                <w:rPr>
                  <w:rStyle w:val="Style2"/>
                </w:rPr>
                <w:id w:val="-2525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DB0132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                       </w:t>
            </w:r>
          </w:p>
          <w:p w14:paraId="5DBAC11D" w14:textId="443F19A1" w:rsidR="00DB0132" w:rsidRDefault="00DB0132" w:rsidP="00DB0132">
            <w:pPr>
              <w:spacing w:after="0"/>
            </w:pPr>
            <w:r>
              <w:t xml:space="preserve">Formation en alternance                                   </w:t>
            </w:r>
            <w:sdt>
              <w:sdtPr>
                <w:rPr>
                  <w:rStyle w:val="Style2"/>
                </w:rPr>
                <w:id w:val="-2485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DB0132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              </w:t>
            </w:r>
          </w:p>
          <w:p w14:paraId="33779F30" w14:textId="46A99AEE" w:rsidR="00DB0132" w:rsidRDefault="00DB0132" w:rsidP="00DB0132">
            <w:pPr>
              <w:spacing w:after="0"/>
              <w:rPr>
                <w:rStyle w:val="Style1"/>
              </w:rPr>
            </w:pPr>
            <w:proofErr w:type="spellStart"/>
            <w:r>
              <w:t>Salarié-e</w:t>
            </w:r>
            <w:proofErr w:type="spellEnd"/>
            <w:r>
              <w:t xml:space="preserve"> de la formation professionnelle       </w:t>
            </w:r>
            <w:sdt>
              <w:sdtPr>
                <w:rPr>
                  <w:rStyle w:val="Style2"/>
                </w:rPr>
                <w:id w:val="18692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DB0132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</w:t>
            </w:r>
          </w:p>
          <w:p w14:paraId="394D2D10" w14:textId="3730C025" w:rsidR="00DB0132" w:rsidRPr="00DB0132" w:rsidRDefault="00DB0132" w:rsidP="00DB0132">
            <w:pPr>
              <w:spacing w:after="0"/>
              <w:rPr>
                <w:b/>
                <w:sz w:val="24"/>
              </w:rPr>
            </w:pPr>
            <w:r>
              <w:t xml:space="preserve">Travailleurs indépendants                                 </w:t>
            </w:r>
            <w:sdt>
              <w:sdtPr>
                <w:rPr>
                  <w:rStyle w:val="Style2"/>
                </w:rPr>
                <w:id w:val="-17460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</w:p>
        </w:tc>
        <w:tc>
          <w:tcPr>
            <w:tcW w:w="3685" w:type="dxa"/>
          </w:tcPr>
          <w:p w14:paraId="718BC5FD" w14:textId="06B08DDE" w:rsidR="00DB0132" w:rsidRDefault="00DB0132" w:rsidP="00DB0132">
            <w:pPr>
              <w:spacing w:after="0"/>
              <w:rPr>
                <w:lang w:val="en-US"/>
              </w:rPr>
            </w:pPr>
            <w:r w:rsidRPr="000D6A7E">
              <w:rPr>
                <w:lang w:val="en-US"/>
              </w:rPr>
              <w:t>EDI/PEE/ E2C/GJ/EPI</w:t>
            </w:r>
            <w:r>
              <w:rPr>
                <w:lang w:val="en-US"/>
              </w:rPr>
              <w:t xml:space="preserve">                          </w:t>
            </w:r>
            <w:sdt>
              <w:sdtPr>
                <w:rPr>
                  <w:rStyle w:val="Style2"/>
                  <w:lang w:val="en-US"/>
                </w:rPr>
                <w:id w:val="9064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9A1B2D">
                  <w:rPr>
                    <w:rStyle w:val="Style2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9623299" w14:textId="0A1F0101" w:rsidR="00DB0132" w:rsidRDefault="00DB0132" w:rsidP="00DB0132">
            <w:pPr>
              <w:spacing w:after="0"/>
              <w:rPr>
                <w:lang w:val="en-US"/>
              </w:rPr>
            </w:pPr>
            <w:r w:rsidRPr="000D6A7E">
              <w:rPr>
                <w:lang w:val="en-US"/>
              </w:rPr>
              <w:t>CDD</w:t>
            </w:r>
            <w:r>
              <w:rPr>
                <w:lang w:val="en-US"/>
              </w:rPr>
              <w:t xml:space="preserve">                                                       </w:t>
            </w:r>
            <w:sdt>
              <w:sdtPr>
                <w:rPr>
                  <w:rStyle w:val="Style2"/>
                </w:rPr>
                <w:id w:val="-9036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20BC08" w14:textId="3EF72D86" w:rsidR="00DB0132" w:rsidRDefault="00DB0132" w:rsidP="00DB0132">
            <w:pPr>
              <w:spacing w:after="0"/>
            </w:pPr>
            <w:r>
              <w:t xml:space="preserve">CDI                                                         </w:t>
            </w:r>
            <w:sdt>
              <w:sdtPr>
                <w:rPr>
                  <w:rStyle w:val="Style2"/>
                </w:rPr>
                <w:id w:val="5991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DB0132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4190D3D" w14:textId="4D2DE250" w:rsidR="00DB0132" w:rsidRDefault="00DB0132" w:rsidP="00DB0132">
            <w:pPr>
              <w:spacing w:after="0"/>
            </w:pPr>
            <w:r>
              <w:t xml:space="preserve">IAE/CDDI                                              </w:t>
            </w:r>
            <w:sdt>
              <w:sdtPr>
                <w:rPr>
                  <w:rStyle w:val="Style2"/>
                </w:rPr>
                <w:id w:val="20850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133BA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051C1FE5" w14:textId="5C559F4F" w:rsidR="00DB0132" w:rsidRDefault="00DB0132" w:rsidP="00DB0132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14:paraId="0D6E1A2E" w14:textId="108DE180" w:rsidR="00DB0132" w:rsidRDefault="00DB0132" w:rsidP="00DB0132">
            <w:pPr>
              <w:spacing w:after="0"/>
            </w:pPr>
            <w:r>
              <w:t xml:space="preserve">service Civique                     </w:t>
            </w:r>
            <w:sdt>
              <w:sdtPr>
                <w:rPr>
                  <w:rStyle w:val="Style2"/>
                </w:rPr>
                <w:id w:val="42152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C2AC8A" w14:textId="67E3A365" w:rsidR="00DB0132" w:rsidRDefault="00DB0132" w:rsidP="00DB0132">
            <w:pPr>
              <w:spacing w:after="0"/>
            </w:pPr>
            <w:r>
              <w:t xml:space="preserve">Demandeur d’emploi         </w:t>
            </w:r>
          </w:p>
          <w:p w14:paraId="194900EB" w14:textId="0C040058" w:rsidR="00DB0132" w:rsidRDefault="00DB0132" w:rsidP="00DB0132">
            <w:pPr>
              <w:spacing w:after="0"/>
            </w:pPr>
            <w:r>
              <w:t xml:space="preserve">indemnisé                             </w:t>
            </w:r>
            <w:sdt>
              <w:sdtPr>
                <w:id w:val="9721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</w:p>
          <w:p w14:paraId="7E981FCE" w14:textId="38DDFC9C" w:rsidR="00DB0132" w:rsidRPr="00EC49F0" w:rsidRDefault="00DB0132" w:rsidP="00DB0132">
            <w:pPr>
              <w:spacing w:after="0"/>
            </w:pPr>
            <w:r>
              <w:t xml:space="preserve">Demandeur d’emploi non indemnisé                             </w:t>
            </w:r>
            <w:sdt>
              <w:sdtPr>
                <w:id w:val="-16132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</w:tcPr>
          <w:p w14:paraId="149C3A3C" w14:textId="2EA47A4D" w:rsidR="00DB0132" w:rsidRDefault="00DB0132" w:rsidP="00DB0132">
            <w:pPr>
              <w:spacing w:after="0"/>
            </w:pPr>
            <w:r>
              <w:t xml:space="preserve">Intérim                                                                        </w:t>
            </w:r>
            <w:sdt>
              <w:sdtPr>
                <w:rPr>
                  <w:rStyle w:val="Style2"/>
                </w:rPr>
                <w:id w:val="-17021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DB0132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388339D" w14:textId="523F6CCB" w:rsidR="00DB0132" w:rsidRDefault="00DB0132" w:rsidP="00DB0132">
            <w:pPr>
              <w:spacing w:after="0"/>
            </w:pPr>
            <w:r>
              <w:t xml:space="preserve">Sans activité                                                               </w:t>
            </w:r>
            <w:sdt>
              <w:sdtPr>
                <w:id w:val="-15508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11D9C4" w14:textId="510B2E54" w:rsidR="00DB0132" w:rsidRDefault="00DB0132" w:rsidP="00DB0132">
            <w:pPr>
              <w:spacing w:after="0"/>
            </w:pPr>
            <w:r>
              <w:t xml:space="preserve">Parent isolé/RSA                                                        </w:t>
            </w:r>
            <w:sdt>
              <w:sdtPr>
                <w:id w:val="-50111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88C415" w14:textId="2001BDCA" w:rsidR="00DB0132" w:rsidRDefault="00DB0132" w:rsidP="00DB0132">
            <w:pPr>
              <w:spacing w:after="0"/>
            </w:pPr>
            <w:r>
              <w:t xml:space="preserve">RQTH/AAH                                                                  </w:t>
            </w:r>
            <w:sdt>
              <w:sdtPr>
                <w:id w:val="10221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85CDC1" w14:textId="77777777" w:rsidR="00DB0132" w:rsidRDefault="00DB0132" w:rsidP="00DB0132">
            <w:pPr>
              <w:spacing w:after="0"/>
            </w:pPr>
          </w:p>
        </w:tc>
      </w:tr>
      <w:tr w:rsidR="00DB0132" w14:paraId="21E2C215" w14:textId="6A3323C0" w:rsidTr="004908CF">
        <w:trPr>
          <w:trHeight w:val="425"/>
        </w:trPr>
        <w:tc>
          <w:tcPr>
            <w:tcW w:w="15730" w:type="dxa"/>
            <w:gridSpan w:val="5"/>
          </w:tcPr>
          <w:p w14:paraId="3A6E62DE" w14:textId="529A1E42" w:rsidR="00DB0132" w:rsidRDefault="00DB0132" w:rsidP="00DB0132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Autre Accompagnement social et professionnel</w:t>
            </w:r>
            <w:r w:rsidRPr="00E90332">
              <w:rPr>
                <w:b/>
                <w:bCs/>
                <w:color w:val="4472C4" w:themeColor="accent1"/>
              </w:rPr>
              <w:t> </w:t>
            </w:r>
            <w:r>
              <w:t xml:space="preserve">:  </w:t>
            </w:r>
            <w:sdt>
              <w:sdtPr>
                <w:rPr>
                  <w:rStyle w:val="Style1"/>
                </w:rPr>
                <w:id w:val="-612747289"/>
                <w:showingPlcHdr/>
                <w:dropDownList>
                  <w:listItem w:value="Choisissez un élément."/>
                  <w:listItem w:displayText="PACEA" w:value="PACEA"/>
                  <w:listItem w:displayText="DIP" w:value="DIP"/>
                  <w:listItem w:displayText="PRIJ" w:value="PRIJ"/>
                  <w:listItem w:displayText="ASSOCIATION SPECIALISEE" w:value="ASSOCIATION SPECIALISEE"/>
                  <w:listItem w:displayText="Pôle Emploi" w:value="Pôle Emploi"/>
                  <w:listItem w:displayText="Autres" w:value="Autres"/>
                </w:dropDownList>
              </w:sdtPr>
              <w:sdtEndPr>
                <w:rPr>
                  <w:rStyle w:val="Policepardfaut"/>
                  <w:b w:val="0"/>
                  <w:sz w:val="22"/>
                </w:rPr>
              </w:sdtEndPr>
              <w:sdtContent>
                <w:r w:rsidRPr="00B6271A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Style w:val="Style1"/>
              </w:rPr>
              <w:t xml:space="preserve">   </w:t>
            </w:r>
            <w:r w:rsidRPr="00843D82">
              <w:rPr>
                <w:rStyle w:val="Style1"/>
                <w:b w:val="0"/>
                <w:bCs/>
              </w:rPr>
              <w:t>Autre</w:t>
            </w:r>
            <w:r w:rsidR="00DE5A04">
              <w:rPr>
                <w:rStyle w:val="Style1"/>
                <w:b w:val="0"/>
                <w:bCs/>
              </w:rPr>
              <w:t>(</w:t>
            </w:r>
            <w:r w:rsidRPr="00843D82">
              <w:rPr>
                <w:rStyle w:val="Style1"/>
                <w:b w:val="0"/>
                <w:bCs/>
              </w:rPr>
              <w:t>s</w:t>
            </w:r>
            <w:r w:rsidR="00DE5A04">
              <w:rPr>
                <w:rStyle w:val="Style1"/>
                <w:b w:val="0"/>
                <w:bCs/>
              </w:rPr>
              <w:t>)</w:t>
            </w:r>
            <w:r w:rsidRPr="00843D82">
              <w:rPr>
                <w:rStyle w:val="Style1"/>
                <w:b w:val="0"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</w:p>
          <w:p w14:paraId="46EF7742" w14:textId="0A74455D" w:rsidR="00DB0132" w:rsidRPr="00DB0132" w:rsidRDefault="00DB0132" w:rsidP="00DB0132">
            <w:pPr>
              <w:spacing w:after="0"/>
            </w:pPr>
            <w:r>
              <w:rPr>
                <w:b/>
                <w:bCs/>
                <w:color w:val="4472C4" w:themeColor="accent1"/>
              </w:rPr>
              <w:t>s</w:t>
            </w:r>
            <w:r w:rsidRPr="00D96A60">
              <w:rPr>
                <w:b/>
                <w:bCs/>
                <w:color w:val="4472C4" w:themeColor="accent1"/>
              </w:rPr>
              <w:t>uivi ASE</w:t>
            </w:r>
            <w:r w:rsidRPr="00D96A60">
              <w:rPr>
                <w:color w:val="4472C4" w:themeColor="accent1"/>
              </w:rPr>
              <w:t> </w:t>
            </w:r>
            <w:r>
              <w:t xml:space="preserve">:  </w:t>
            </w:r>
            <w:sdt>
              <w:sdtPr>
                <w:rPr>
                  <w:rStyle w:val="Style1"/>
                </w:rPr>
                <w:id w:val="1339821569"/>
                <w:showingPlcHdr/>
                <w:comboBox>
                  <w:listItem w:value="Choisissez un élément."/>
                  <w:listItem w:displayText="ex ASE Hors Paris" w:value="ex ASE Hors Paris"/>
                  <w:listItem w:displayText="ex ASE de Paris" w:value="ex ASE de Paris"/>
                  <w:listItem w:displayText="Actuellement en CJM Hors Paris" w:value="Actuellement en CJM Hors Paris"/>
                  <w:listItem w:displayText="CJM actuellement à Paris" w:value="CJM actuellement à Paris"/>
                </w:comboBox>
              </w:sdtPr>
              <w:sdtEndPr>
                <w:rPr>
                  <w:rStyle w:val="Policepardfaut"/>
                  <w:b w:val="0"/>
                  <w:sz w:val="22"/>
                </w:rPr>
              </w:sdtEndPr>
              <w:sdtContent>
                <w:r w:rsidRPr="00B6271A">
                  <w:rPr>
                    <w:rStyle w:val="Textedelespacerserv"/>
                  </w:rPr>
                  <w:t>Choisissez un élément.</w:t>
                </w:r>
              </w:sdtContent>
            </w:sdt>
            <w:r>
              <w:t xml:space="preserve">                        </w:t>
            </w:r>
          </w:p>
        </w:tc>
      </w:tr>
      <w:tr w:rsidR="00DB0132" w14:paraId="08AF2631" w14:textId="77777777" w:rsidTr="00DB0132">
        <w:trPr>
          <w:gridAfter w:val="1"/>
          <w:wAfter w:w="29" w:type="dxa"/>
          <w:trHeight w:val="425"/>
        </w:trPr>
        <w:tc>
          <w:tcPr>
            <w:tcW w:w="4390" w:type="dxa"/>
          </w:tcPr>
          <w:p w14:paraId="7EF07C95" w14:textId="780F7796" w:rsidR="00DB0132" w:rsidRDefault="00DB0132" w:rsidP="00DB0132">
            <w:pPr>
              <w:spacing w:after="0"/>
            </w:pPr>
            <w:r w:rsidRPr="00D96A60">
              <w:rPr>
                <w:b/>
                <w:bCs/>
                <w:color w:val="4472C4" w:themeColor="accent1"/>
              </w:rPr>
              <w:t>Montant de la demande</w:t>
            </w:r>
            <w:r w:rsidRPr="00D96A60">
              <w:rPr>
                <w:color w:val="4472C4" w:themeColor="accent1"/>
              </w:rPr>
              <w:t> </w:t>
            </w:r>
            <w:r>
              <w:t>:</w:t>
            </w:r>
            <w:r>
              <w:rPr>
                <w:b/>
                <w:bCs/>
              </w:rPr>
              <w:t xml:space="preserve">                      </w:t>
            </w:r>
            <w:sdt>
              <w:sdtPr>
                <w:rPr>
                  <w:rStyle w:val="Style4"/>
                </w:rPr>
                <w:id w:val="1204058598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>
                  <w:rPr>
                    <w:rStyle w:val="Style4"/>
                  </w:rPr>
                  <w:t>€</w:t>
                </w:r>
              </w:sdtContent>
            </w:sdt>
          </w:p>
          <w:p w14:paraId="6AE85624" w14:textId="494C43D4" w:rsidR="00DB0132" w:rsidRDefault="00DB0132" w:rsidP="00DB0132">
            <w:pPr>
              <w:spacing w:after="0"/>
            </w:pPr>
            <w:r w:rsidRPr="00D96A60">
              <w:rPr>
                <w:b/>
                <w:bCs/>
                <w:color w:val="4472C4" w:themeColor="accent1"/>
              </w:rPr>
              <w:t>Ressources du jeune</w:t>
            </w:r>
            <w:r w:rsidRPr="00D96A60">
              <w:rPr>
                <w:color w:val="4472C4" w:themeColor="accent1"/>
              </w:rPr>
              <w:t> </w:t>
            </w:r>
            <w:r>
              <w:t xml:space="preserve">:                             </w:t>
            </w:r>
            <w:sdt>
              <w:sdtPr>
                <w:rPr>
                  <w:rStyle w:val="Style1"/>
                </w:rPr>
                <w:id w:val="881602188"/>
                <w:showingPlcHdr/>
                <w:text/>
              </w:sdtPr>
              <w:sdtEndPr>
                <w:rPr>
                  <w:rStyle w:val="Policepardfaut"/>
                  <w:b w:val="0"/>
                  <w:sz w:val="22"/>
                </w:rPr>
              </w:sdtEndPr>
              <w:sdtContent>
                <w:r w:rsidRPr="00DB0132">
                  <w:rPr>
                    <w:rStyle w:val="Style1"/>
                    <w:b w:val="0"/>
                    <w:bCs/>
                  </w:rPr>
                  <w:t>€</w:t>
                </w:r>
              </w:sdtContent>
            </w:sdt>
          </w:p>
          <w:p w14:paraId="263418E2" w14:textId="0DC37E2C" w:rsidR="00DB0132" w:rsidRDefault="00DB0132" w:rsidP="00DB0132">
            <w:pPr>
              <w:spacing w:after="0"/>
              <w:rPr>
                <w:b/>
                <w:bCs/>
                <w:color w:val="4472C4" w:themeColor="accent1"/>
              </w:rPr>
            </w:pPr>
            <w:r w:rsidRPr="00D96A60">
              <w:rPr>
                <w:b/>
                <w:bCs/>
                <w:color w:val="4472C4" w:themeColor="accent1"/>
              </w:rPr>
              <w:t>Charges du jeune</w:t>
            </w:r>
            <w:r w:rsidRPr="00D96A60">
              <w:rPr>
                <w:color w:val="4472C4" w:themeColor="accent1"/>
              </w:rPr>
              <w:t> </w:t>
            </w:r>
            <w:r>
              <w:t xml:space="preserve">:                                   </w:t>
            </w:r>
            <w:sdt>
              <w:sdtPr>
                <w:id w:val="626669328"/>
                <w:showingPlcHdr/>
                <w:text/>
              </w:sdtPr>
              <w:sdtEndPr/>
              <w:sdtContent>
                <w:r>
                  <w:t>€</w:t>
                </w:r>
              </w:sdtContent>
            </w:sdt>
          </w:p>
        </w:tc>
        <w:tc>
          <w:tcPr>
            <w:tcW w:w="11311" w:type="dxa"/>
            <w:gridSpan w:val="3"/>
          </w:tcPr>
          <w:p w14:paraId="223FD606" w14:textId="77777777" w:rsidR="00DB0132" w:rsidRDefault="00DB0132" w:rsidP="00DB0132">
            <w:r w:rsidRPr="00F66AF5">
              <w:rPr>
                <w:b/>
                <w:color w:val="4472C4" w:themeColor="accent1"/>
              </w:rPr>
              <w:t>Indiquez le motif, le bilan et la date de la précédente demande</w:t>
            </w:r>
            <w:r w:rsidRPr="00F66AF5">
              <w:rPr>
                <w:color w:val="4472C4" w:themeColor="accent1"/>
              </w:rPr>
              <w:t> </w:t>
            </w:r>
            <w:r>
              <w:t>:</w:t>
            </w:r>
          </w:p>
          <w:p w14:paraId="1A26FC93" w14:textId="77777777" w:rsidR="00DB0132" w:rsidRDefault="00DB0132" w:rsidP="00DB0132">
            <w:pPr>
              <w:spacing w:after="0"/>
              <w:rPr>
                <w:b/>
                <w:bCs/>
                <w:color w:val="4472C4" w:themeColor="accent1"/>
              </w:rPr>
            </w:pPr>
          </w:p>
          <w:p w14:paraId="765751A5" w14:textId="77777777" w:rsidR="00DB0132" w:rsidRDefault="00DB0132" w:rsidP="00DB0132">
            <w:pPr>
              <w:spacing w:after="0"/>
              <w:rPr>
                <w:b/>
                <w:bCs/>
                <w:color w:val="4472C4" w:themeColor="accent1"/>
              </w:rPr>
            </w:pPr>
          </w:p>
          <w:p w14:paraId="37AB6CB8" w14:textId="64B45CC1" w:rsidR="00DB0132" w:rsidRDefault="00DB0132" w:rsidP="00DB0132">
            <w:pPr>
              <w:spacing w:after="0"/>
              <w:rPr>
                <w:b/>
                <w:bCs/>
                <w:color w:val="4472C4" w:themeColor="accent1"/>
              </w:rPr>
            </w:pPr>
          </w:p>
        </w:tc>
      </w:tr>
    </w:tbl>
    <w:p w14:paraId="583A8C7B" w14:textId="391D3508" w:rsidR="00F66AF5" w:rsidRDefault="00F66AF5" w:rsidP="00032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fr-FR"/>
        </w:rPr>
      </w:pPr>
    </w:p>
    <w:tbl>
      <w:tblPr>
        <w:tblStyle w:val="Grilledutableau"/>
        <w:tblW w:w="15701" w:type="dxa"/>
        <w:tblLook w:val="04A0" w:firstRow="1" w:lastRow="0" w:firstColumn="1" w:lastColumn="0" w:noHBand="0" w:noVBand="1"/>
      </w:tblPr>
      <w:tblGrid>
        <w:gridCol w:w="7694"/>
        <w:gridCol w:w="8007"/>
      </w:tblGrid>
      <w:tr w:rsidR="00AE38BC" w14:paraId="70F42E72" w14:textId="77777777" w:rsidTr="002156E1">
        <w:tc>
          <w:tcPr>
            <w:tcW w:w="15701" w:type="dxa"/>
            <w:gridSpan w:val="2"/>
          </w:tcPr>
          <w:p w14:paraId="4677A13A" w14:textId="612B7676" w:rsidR="00AE38BC" w:rsidRPr="0003082B" w:rsidRDefault="00CD14AE" w:rsidP="00AE38BC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lastRenderedPageBreak/>
              <w:t xml:space="preserve">Evaluation Sociale </w:t>
            </w:r>
            <w:r w:rsidRPr="00CD14AE">
              <w:rPr>
                <w:b/>
                <w:color w:val="FF0000"/>
              </w:rPr>
              <w:t>dactylographiée</w:t>
            </w:r>
            <w:r w:rsidR="00AE38BC" w:rsidRPr="00611A7E">
              <w:rPr>
                <w:b/>
                <w:color w:val="4472C4" w:themeColor="accent1"/>
              </w:rPr>
              <w:t xml:space="preserve"> :</w:t>
            </w:r>
            <w:r w:rsidR="00AE38BC">
              <w:rPr>
                <w:b/>
                <w:color w:val="4472C4" w:themeColor="accent1"/>
              </w:rPr>
              <w:t xml:space="preserve"> </w:t>
            </w:r>
            <w:r w:rsidR="00AE38BC" w:rsidRPr="00611A7E">
              <w:rPr>
                <w:b/>
              </w:rPr>
              <w:t>Contexte familial,</w:t>
            </w:r>
            <w:r w:rsidR="00AE38BC">
              <w:rPr>
                <w:b/>
              </w:rPr>
              <w:t xml:space="preserve"> les conditions hébergement/logement actuels/</w:t>
            </w:r>
            <w:r w:rsidR="00AE38BC" w:rsidRPr="00611A7E">
              <w:rPr>
                <w:b/>
              </w:rPr>
              <w:t>Contexte Financier</w:t>
            </w:r>
            <w:r w:rsidR="00542AFB">
              <w:rPr>
                <w:b/>
              </w:rPr>
              <w:t xml:space="preserve"> (ressources, charges…)</w:t>
            </w:r>
            <w:r w:rsidR="00AE38BC">
              <w:rPr>
                <w:b/>
              </w:rPr>
              <w:t> /Historique projet</w:t>
            </w:r>
            <w:r w:rsidR="00AE38BC" w:rsidRPr="00611A7E">
              <w:rPr>
                <w:b/>
              </w:rPr>
              <w:t xml:space="preserve"> professionnel</w:t>
            </w:r>
            <w:r w:rsidR="00542AFB" w:rsidRPr="00542AFB">
              <w:rPr>
                <w:b/>
              </w:rPr>
              <w:t>/</w:t>
            </w:r>
            <w:r w:rsidR="00AE38BC">
              <w:rPr>
                <w:b/>
              </w:rPr>
              <w:t xml:space="preserve">contexte et motif actuel de la demande </w:t>
            </w:r>
          </w:p>
          <w:p w14:paraId="76710B5A" w14:textId="69CD815D" w:rsidR="00AE38BC" w:rsidRDefault="00AE38BC" w:rsidP="00AE38BC"/>
          <w:p w14:paraId="0BE8CECA" w14:textId="057C5DAD" w:rsidR="00AE38BC" w:rsidRDefault="00AE38BC" w:rsidP="00AE38BC"/>
          <w:p w14:paraId="475135E5" w14:textId="0EE4189C" w:rsidR="00AE38BC" w:rsidRDefault="00AE38BC" w:rsidP="00AE38BC"/>
          <w:p w14:paraId="5F90E147" w14:textId="541F3B01" w:rsidR="003E5F55" w:rsidRDefault="003E5F55" w:rsidP="00AE38BC"/>
          <w:p w14:paraId="4D2789E0" w14:textId="00E14187" w:rsidR="003E5F55" w:rsidRDefault="003E5F55" w:rsidP="00AE38BC"/>
          <w:p w14:paraId="5C9B81C7" w14:textId="77777777" w:rsidR="003E5F55" w:rsidRDefault="003E5F55" w:rsidP="00AE38BC"/>
          <w:p w14:paraId="791484F9" w14:textId="233E36E0" w:rsidR="00AE38BC" w:rsidRDefault="00AE38BC" w:rsidP="00AE38BC"/>
          <w:p w14:paraId="21F81E33" w14:textId="77777777" w:rsidR="009A3B15" w:rsidRDefault="009A3B15" w:rsidP="00AE38BC"/>
          <w:p w14:paraId="44FB71B8" w14:textId="77777777" w:rsidR="00AE38BC" w:rsidRDefault="00AE38BC" w:rsidP="00AE38BC"/>
          <w:p w14:paraId="2A5DF106" w14:textId="77777777" w:rsidR="00AE38BC" w:rsidRDefault="00AE38BC" w:rsidP="0003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B675B7" w14:paraId="457BEBF1" w14:textId="77777777" w:rsidTr="002156E1">
        <w:tc>
          <w:tcPr>
            <w:tcW w:w="7694" w:type="dxa"/>
          </w:tcPr>
          <w:p w14:paraId="788C731B" w14:textId="394B9FE5" w:rsidR="00B675B7" w:rsidRDefault="00B675B7" w:rsidP="003D3AA1">
            <w:pPr>
              <w:spacing w:after="0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Cout du projet :</w:t>
            </w:r>
            <w:r w:rsidR="00DB013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coût total du devis"/>
                <w:id w:val="-2044896275"/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 xml:space="preserve">Cliquez </w:t>
                </w:r>
              </w:sdtContent>
            </w:sdt>
          </w:p>
          <w:p w14:paraId="3F28D14A" w14:textId="7CFB4545" w:rsidR="00B675B7" w:rsidRDefault="00B675B7" w:rsidP="003D3AA1">
            <w:pPr>
              <w:spacing w:after="0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Participation du jeune et de sa famille :</w:t>
            </w:r>
            <w:r w:rsidR="00DB013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Montant apporté par le jeune"/>
                <w:id w:val="1557431756"/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 xml:space="preserve">Cliquez </w:t>
                </w:r>
              </w:sdtContent>
            </w:sdt>
          </w:p>
          <w:p w14:paraId="1BF1CEBD" w14:textId="56E72ACE" w:rsidR="00B675B7" w:rsidRPr="00723DF5" w:rsidRDefault="00B675B7" w:rsidP="003D3AA1">
            <w:pPr>
              <w:spacing w:after="0"/>
              <w:rPr>
                <w:b/>
                <w:color w:val="4472C4" w:themeColor="accent1"/>
              </w:rPr>
            </w:pPr>
            <w:r w:rsidRPr="00723DF5">
              <w:rPr>
                <w:b/>
                <w:color w:val="4472C4" w:themeColor="accent1"/>
              </w:rPr>
              <w:t>Montant du FAJP demandé :</w:t>
            </w:r>
            <w:r w:rsidR="00DB013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montant total demandé"/>
                <w:tag w:val="montant total demandé"/>
                <w:id w:val="-1589832263"/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 xml:space="preserve">Cliquez </w:t>
                </w:r>
              </w:sdtContent>
            </w:sdt>
          </w:p>
          <w:p w14:paraId="2694EDBF" w14:textId="6854D2BD" w:rsidR="00B675B7" w:rsidRDefault="00B675B7" w:rsidP="003D3AA1">
            <w:pPr>
              <w:spacing w:after="0"/>
              <w:rPr>
                <w:b/>
                <w:color w:val="4472C4" w:themeColor="accent1"/>
              </w:rPr>
            </w:pPr>
            <w:r w:rsidRPr="00723DF5">
              <w:rPr>
                <w:b/>
                <w:color w:val="4472C4" w:themeColor="accent1"/>
              </w:rPr>
              <w:t>Montant des aides sollicitées auprès d’autres organismes :</w:t>
            </w:r>
            <w:r w:rsidR="00DB013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cofinancements"/>
                <w:id w:val="-1354335006"/>
                <w:showingPlcHdr/>
                <w:text/>
              </w:sdtPr>
              <w:sdtEndPr/>
              <w:sdtContent>
                <w:r w:rsidR="00DB0132" w:rsidRPr="00D672FF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8007" w:type="dxa"/>
            <w:shd w:val="clear" w:color="auto" w:fill="9CC2E5" w:themeFill="accent5" w:themeFillTint="99"/>
          </w:tcPr>
          <w:p w14:paraId="3A717DFF" w14:textId="223C1033" w:rsidR="00B675B7" w:rsidRDefault="00B675B7" w:rsidP="003D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RESERVE A L’</w:t>
            </w:r>
            <w:r w:rsidRPr="00723DF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ADMINISTRATION FAJP</w:t>
            </w:r>
          </w:p>
          <w:p w14:paraId="754628AD" w14:textId="77777777" w:rsidR="00B675B7" w:rsidRDefault="00B675B7" w:rsidP="003D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4"/>
              <w:gridCol w:w="3734"/>
            </w:tblGrid>
            <w:tr w:rsidR="00B675B7" w14:paraId="51DD362F" w14:textId="77777777" w:rsidTr="003D3AA1">
              <w:tc>
                <w:tcPr>
                  <w:tcW w:w="3734" w:type="dxa"/>
                  <w:shd w:val="clear" w:color="auto" w:fill="9CC2E5" w:themeFill="accent5" w:themeFillTint="99"/>
                </w:tcPr>
                <w:p w14:paraId="2EFB6FA9" w14:textId="77777777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CASVP :</w:t>
                  </w:r>
                </w:p>
                <w:p w14:paraId="7EF77FEE" w14:textId="77777777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POLE EMPLOI :</w:t>
                  </w:r>
                </w:p>
                <w:p w14:paraId="77F3CFFC" w14:textId="77777777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CAF :</w:t>
                  </w:r>
                </w:p>
                <w:p w14:paraId="5F7EE092" w14:textId="77777777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DONS ET LEGS :</w:t>
                  </w:r>
                </w:p>
                <w:p w14:paraId="217A1BC8" w14:textId="77777777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AGEPHIP :</w:t>
                  </w:r>
                </w:p>
                <w:p w14:paraId="1E6BA23F" w14:textId="77777777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 xml:space="preserve">Autres : </w:t>
                  </w:r>
                </w:p>
                <w:p w14:paraId="648879DB" w14:textId="3E174981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734" w:type="dxa"/>
                  <w:shd w:val="clear" w:color="auto" w:fill="9CC2E5" w:themeFill="accent5" w:themeFillTint="99"/>
                </w:tcPr>
                <w:p w14:paraId="62B7BB38" w14:textId="77777777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Montant accordé FAJP :</w:t>
                  </w:r>
                </w:p>
                <w:p w14:paraId="3D964C6E" w14:textId="12517D52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Date de l’accord :</w:t>
                  </w:r>
                </w:p>
                <w:p w14:paraId="49FEDFD1" w14:textId="77777777" w:rsidR="00B675B7" w:rsidRDefault="00B675B7" w:rsidP="003D3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Signature Responsable FAJP :</w:t>
                  </w:r>
                </w:p>
              </w:tc>
            </w:tr>
          </w:tbl>
          <w:p w14:paraId="2E747A13" w14:textId="77777777" w:rsidR="00B675B7" w:rsidRDefault="00B675B7" w:rsidP="003D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14:paraId="308856F6" w14:textId="797CFA26" w:rsidR="004908CF" w:rsidRDefault="004908CF" w:rsidP="00032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fr-FR"/>
        </w:rPr>
      </w:pPr>
    </w:p>
    <w:p w14:paraId="28A851CB" w14:textId="41F12913" w:rsidR="00805290" w:rsidRDefault="00777BAA" w:rsidP="00215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777BAA">
        <w:rPr>
          <w:rFonts w:ascii="Arial" w:hAnsi="Arial" w:cs="Arial"/>
          <w:sz w:val="20"/>
          <w:szCs w:val="20"/>
          <w:lang w:eastAsia="fr-FR"/>
        </w:rPr>
        <w:t xml:space="preserve">Le dossier </w:t>
      </w:r>
      <w:r w:rsidR="00DE3DE0" w:rsidRPr="00AD13D5">
        <w:rPr>
          <w:rFonts w:ascii="Arial" w:hAnsi="Arial" w:cs="Arial"/>
          <w:b/>
          <w:color w:val="FF0000"/>
          <w:sz w:val="20"/>
          <w:szCs w:val="20"/>
          <w:lang w:eastAsia="fr-FR"/>
        </w:rPr>
        <w:t>COMPLET</w:t>
      </w:r>
      <w:r w:rsidR="00DE3DE0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777BAA">
        <w:rPr>
          <w:rFonts w:ascii="Arial" w:hAnsi="Arial" w:cs="Arial"/>
          <w:sz w:val="20"/>
          <w:szCs w:val="20"/>
          <w:lang w:eastAsia="fr-FR"/>
        </w:rPr>
        <w:t>doit être transmis à l’adresse email suivante :</w:t>
      </w:r>
      <w:r w:rsidR="00AE38BC">
        <w:rPr>
          <w:rFonts w:ascii="Arial" w:hAnsi="Arial" w:cs="Arial"/>
          <w:sz w:val="20"/>
          <w:szCs w:val="20"/>
          <w:lang w:eastAsia="fr-FR"/>
        </w:rPr>
        <w:t xml:space="preserve"> </w:t>
      </w:r>
      <w:hyperlink r:id="rId8" w:history="1">
        <w:r w:rsidR="00DB6420" w:rsidRPr="00061C22">
          <w:rPr>
            <w:rStyle w:val="Lienhypertexte"/>
            <w:rFonts w:ascii="Arial" w:hAnsi="Arial" w:cs="Arial"/>
            <w:sz w:val="20"/>
            <w:szCs w:val="20"/>
            <w:lang w:eastAsia="fr-FR"/>
          </w:rPr>
          <w:t>DASES-INFO-FAJP@paris.fr</w:t>
        </w:r>
      </w:hyperlink>
      <w:r w:rsidR="00DB6420">
        <w:rPr>
          <w:rFonts w:ascii="Arial" w:hAnsi="Arial" w:cs="Arial"/>
          <w:sz w:val="20"/>
          <w:szCs w:val="20"/>
          <w:lang w:eastAsia="fr-FR"/>
        </w:rPr>
        <w:t xml:space="preserve"> ou </w:t>
      </w:r>
      <w:r w:rsidR="002156E1">
        <w:rPr>
          <w:rFonts w:ascii="Arial" w:hAnsi="Arial" w:cs="Arial"/>
          <w:sz w:val="20"/>
          <w:szCs w:val="20"/>
          <w:lang w:eastAsia="fr-FR"/>
        </w:rPr>
        <w:t xml:space="preserve">pour les </w:t>
      </w:r>
      <w:r w:rsidR="007B3F90">
        <w:rPr>
          <w:rFonts w:ascii="Arial" w:hAnsi="Arial" w:cs="Arial"/>
          <w:sz w:val="20"/>
          <w:szCs w:val="20"/>
          <w:lang w:eastAsia="fr-FR"/>
        </w:rPr>
        <w:t xml:space="preserve">SDF </w:t>
      </w:r>
      <w:hyperlink r:id="rId9" w:history="1">
        <w:r w:rsidR="00DB6420" w:rsidRPr="00061C22">
          <w:rPr>
            <w:rStyle w:val="Lienhypertexte"/>
            <w:rFonts w:ascii="Arial" w:hAnsi="Arial" w:cs="Arial"/>
            <w:sz w:val="20"/>
            <w:szCs w:val="20"/>
            <w:lang w:eastAsia="fr-FR"/>
          </w:rPr>
          <w:t>Casvp.Pbe.Faj@paris.fr</w:t>
        </w:r>
      </w:hyperlink>
      <w:r w:rsidR="00DB6420">
        <w:rPr>
          <w:rFonts w:ascii="Arial" w:hAnsi="Arial" w:cs="Arial"/>
          <w:sz w:val="20"/>
          <w:szCs w:val="20"/>
          <w:lang w:eastAsia="fr-FR"/>
        </w:rPr>
        <w:t xml:space="preserve">  </w:t>
      </w:r>
    </w:p>
    <w:p w14:paraId="5BC183CF" w14:textId="77777777" w:rsidR="00EF35AF" w:rsidRPr="00777BAA" w:rsidRDefault="00EF35AF" w:rsidP="00215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4A6F1A54" w14:textId="0469DAB5" w:rsidR="00D96A60" w:rsidRPr="00DE5A04" w:rsidRDefault="00777BAA" w:rsidP="00215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</w:pPr>
      <w:r w:rsidRPr="00DE5A0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  <w:t>Ce formulaire</w:t>
      </w:r>
      <w:r w:rsidR="000078A1" w:rsidRPr="00DE5A0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  <w:t xml:space="preserve"> </w:t>
      </w:r>
      <w:r w:rsidRPr="00DE5A0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  <w:t xml:space="preserve">doit être accompagné </w:t>
      </w:r>
      <w:r w:rsidR="002156E1" w:rsidRPr="00DE5A0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  <w:t xml:space="preserve">de l’attestation jointe signée et </w:t>
      </w:r>
      <w:r w:rsidR="00542AFB" w:rsidRPr="00DE5A0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  <w:t>de la numérisation</w:t>
      </w:r>
      <w:r w:rsidR="00D96A60" w:rsidRPr="00DE5A0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  <w:t xml:space="preserve"> ou de la photographie :</w:t>
      </w:r>
    </w:p>
    <w:p w14:paraId="6BD04C5F" w14:textId="77777777" w:rsidR="00EF35AF" w:rsidRDefault="00EF35AF" w:rsidP="00215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36E5F7DB" w14:textId="60DC2118" w:rsidR="00AE38BC" w:rsidRPr="00C41F3F" w:rsidRDefault="00AE38BC" w:rsidP="00C41F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C41F3F">
        <w:rPr>
          <w:rFonts w:ascii="Arial" w:hAnsi="Arial" w:cs="Arial"/>
          <w:sz w:val="20"/>
          <w:szCs w:val="20"/>
          <w:lang w:eastAsia="fr-FR"/>
        </w:rPr>
        <w:t>D’une pièce d’identité (carte nationale d’identité, titre de séjour)</w:t>
      </w:r>
    </w:p>
    <w:p w14:paraId="4126AA9C" w14:textId="7CD47E89" w:rsidR="00193003" w:rsidRPr="00C41F3F" w:rsidRDefault="00AE38BC" w:rsidP="00C41F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C41F3F">
        <w:rPr>
          <w:rFonts w:ascii="Arial" w:hAnsi="Arial" w:cs="Arial"/>
          <w:sz w:val="20"/>
          <w:szCs w:val="20"/>
          <w:lang w:eastAsia="fr-FR"/>
        </w:rPr>
        <w:t>D’un justif</w:t>
      </w:r>
      <w:r w:rsidR="000078A1" w:rsidRPr="00C41F3F">
        <w:rPr>
          <w:rFonts w:ascii="Arial" w:hAnsi="Arial" w:cs="Arial"/>
          <w:sz w:val="20"/>
          <w:szCs w:val="20"/>
          <w:lang w:eastAsia="fr-FR"/>
        </w:rPr>
        <w:t xml:space="preserve">icatif de domicile (quittance </w:t>
      </w:r>
      <w:r w:rsidR="000078A1" w:rsidRPr="00C41F3F">
        <w:rPr>
          <w:rFonts w:ascii="Arial" w:hAnsi="Arial" w:cs="Arial"/>
          <w:b/>
          <w:sz w:val="20"/>
          <w:szCs w:val="20"/>
          <w:lang w:eastAsia="fr-FR"/>
        </w:rPr>
        <w:t>ou</w:t>
      </w:r>
      <w:r w:rsidRPr="00C41F3F">
        <w:rPr>
          <w:rFonts w:ascii="Arial" w:hAnsi="Arial" w:cs="Arial"/>
          <w:sz w:val="20"/>
          <w:szCs w:val="20"/>
          <w:lang w:eastAsia="fr-FR"/>
        </w:rPr>
        <w:t xml:space="preserve"> justificatif de domicile </w:t>
      </w:r>
      <w:r w:rsidR="000078A1" w:rsidRPr="00C41F3F">
        <w:rPr>
          <w:rFonts w:ascii="Arial" w:hAnsi="Arial" w:cs="Arial"/>
          <w:b/>
          <w:sz w:val="20"/>
          <w:szCs w:val="20"/>
          <w:lang w:eastAsia="fr-FR"/>
        </w:rPr>
        <w:t>et</w:t>
      </w:r>
      <w:r w:rsidR="000078A1" w:rsidRPr="00C41F3F">
        <w:rPr>
          <w:rFonts w:ascii="Arial" w:hAnsi="Arial" w:cs="Arial"/>
          <w:sz w:val="20"/>
          <w:szCs w:val="20"/>
          <w:lang w:eastAsia="fr-FR"/>
        </w:rPr>
        <w:t xml:space="preserve"> attestation </w:t>
      </w:r>
      <w:r w:rsidRPr="00C41F3F">
        <w:rPr>
          <w:rFonts w:ascii="Arial" w:hAnsi="Arial" w:cs="Arial"/>
          <w:sz w:val="20"/>
          <w:szCs w:val="20"/>
          <w:lang w:eastAsia="fr-FR"/>
        </w:rPr>
        <w:t xml:space="preserve">de l’hébergeant datant de moins de 3 </w:t>
      </w:r>
      <w:proofErr w:type="gramStart"/>
      <w:r w:rsidRPr="00C41F3F">
        <w:rPr>
          <w:rFonts w:ascii="Arial" w:hAnsi="Arial" w:cs="Arial"/>
          <w:sz w:val="20"/>
          <w:szCs w:val="20"/>
          <w:lang w:eastAsia="fr-FR"/>
        </w:rPr>
        <w:t>mois</w:t>
      </w:r>
      <w:r w:rsidR="000078A1" w:rsidRPr="00C41F3F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41F3F">
        <w:rPr>
          <w:rFonts w:ascii="Arial" w:hAnsi="Arial" w:cs="Arial"/>
          <w:sz w:val="20"/>
          <w:szCs w:val="20"/>
          <w:lang w:eastAsia="fr-FR"/>
        </w:rPr>
        <w:t>)</w:t>
      </w:r>
      <w:proofErr w:type="gramEnd"/>
    </w:p>
    <w:p w14:paraId="6DA3015A" w14:textId="3FFFBB32" w:rsidR="00AE38BC" w:rsidRPr="00C41F3F" w:rsidRDefault="00AE38BC" w:rsidP="00C41F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C41F3F">
        <w:rPr>
          <w:rFonts w:ascii="Arial" w:hAnsi="Arial" w:cs="Arial"/>
          <w:sz w:val="20"/>
          <w:szCs w:val="20"/>
          <w:lang w:eastAsia="fr-FR"/>
        </w:rPr>
        <w:t xml:space="preserve">Justificatif de la situation professionnelle actuelle </w:t>
      </w:r>
      <w:proofErr w:type="gramStart"/>
      <w:r w:rsidRPr="00C41F3F">
        <w:rPr>
          <w:rFonts w:ascii="Arial" w:hAnsi="Arial" w:cs="Arial"/>
          <w:sz w:val="20"/>
          <w:szCs w:val="20"/>
          <w:lang w:eastAsia="fr-FR"/>
        </w:rPr>
        <w:t>( attestation</w:t>
      </w:r>
      <w:proofErr w:type="gramEnd"/>
      <w:r w:rsidRPr="00C41F3F">
        <w:rPr>
          <w:rFonts w:ascii="Arial" w:hAnsi="Arial" w:cs="Arial"/>
          <w:sz w:val="20"/>
          <w:szCs w:val="20"/>
          <w:lang w:eastAsia="fr-FR"/>
        </w:rPr>
        <w:t xml:space="preserve"> d’entrée en stage, inscription pôle emploi…)</w:t>
      </w:r>
    </w:p>
    <w:p w14:paraId="036BEFDA" w14:textId="1DC43CFE" w:rsidR="00193003" w:rsidRPr="00C41F3F" w:rsidRDefault="00AE38BC" w:rsidP="00C41F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C41F3F">
        <w:rPr>
          <w:rFonts w:ascii="Arial" w:hAnsi="Arial" w:cs="Arial"/>
          <w:sz w:val="20"/>
          <w:szCs w:val="20"/>
          <w:lang w:eastAsia="fr-FR"/>
        </w:rPr>
        <w:t>Justificatifs des dernières ressources et charges</w:t>
      </w:r>
      <w:r w:rsidR="000078A1" w:rsidRPr="00C41F3F">
        <w:rPr>
          <w:rFonts w:ascii="Arial" w:hAnsi="Arial" w:cs="Arial"/>
          <w:sz w:val="20"/>
          <w:szCs w:val="20"/>
          <w:lang w:eastAsia="fr-FR"/>
        </w:rPr>
        <w:t xml:space="preserve"> (datant de moins de 3 mois)</w:t>
      </w:r>
    </w:p>
    <w:p w14:paraId="585CD44B" w14:textId="05420CD6" w:rsidR="000078A1" w:rsidRPr="00C41F3F" w:rsidRDefault="000078A1" w:rsidP="00C41F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C41F3F">
        <w:rPr>
          <w:rFonts w:ascii="Arial" w:hAnsi="Arial" w:cs="Arial"/>
          <w:sz w:val="20"/>
          <w:szCs w:val="20"/>
          <w:lang w:eastAsia="fr-FR"/>
        </w:rPr>
        <w:t>Feuille d’impôt des parents si hébergé chez eux</w:t>
      </w:r>
    </w:p>
    <w:p w14:paraId="433A66FA" w14:textId="1B816261" w:rsidR="00193003" w:rsidRPr="00193003" w:rsidRDefault="00AE38BC" w:rsidP="001930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Trois devis Formation</w:t>
      </w:r>
      <w:r w:rsidR="000078A1">
        <w:rPr>
          <w:rFonts w:ascii="Arial" w:hAnsi="Arial" w:cs="Arial"/>
          <w:sz w:val="20"/>
          <w:szCs w:val="20"/>
          <w:lang w:eastAsia="fr-FR"/>
        </w:rPr>
        <w:t>/permis B</w:t>
      </w:r>
      <w:r>
        <w:rPr>
          <w:rFonts w:ascii="Arial" w:hAnsi="Arial" w:cs="Arial"/>
          <w:sz w:val="20"/>
          <w:szCs w:val="20"/>
          <w:lang w:eastAsia="fr-FR"/>
        </w:rPr>
        <w:t xml:space="preserve">- devis vêture (professionnelle ou </w:t>
      </w:r>
      <w:proofErr w:type="gramStart"/>
      <w:r>
        <w:rPr>
          <w:rFonts w:ascii="Arial" w:hAnsi="Arial" w:cs="Arial"/>
          <w:sz w:val="20"/>
          <w:szCs w:val="20"/>
          <w:lang w:eastAsia="fr-FR"/>
        </w:rPr>
        <w:t>non)</w:t>
      </w:r>
      <w:r w:rsidR="00723DF5">
        <w:rPr>
          <w:rFonts w:ascii="Arial" w:hAnsi="Arial" w:cs="Arial"/>
          <w:sz w:val="20"/>
          <w:szCs w:val="20"/>
          <w:lang w:eastAsia="fr-FR"/>
        </w:rPr>
        <w:t>-</w:t>
      </w:r>
      <w:proofErr w:type="gramEnd"/>
      <w:r w:rsidR="00723DF5">
        <w:rPr>
          <w:rFonts w:ascii="Arial" w:hAnsi="Arial" w:cs="Arial"/>
          <w:sz w:val="20"/>
          <w:szCs w:val="20"/>
          <w:lang w:eastAsia="fr-FR"/>
        </w:rPr>
        <w:t xml:space="preserve"> devis pour autre demande</w:t>
      </w:r>
    </w:p>
    <w:p w14:paraId="7072A5BE" w14:textId="4DA7DA63" w:rsidR="00AE38BC" w:rsidRDefault="00AE38BC" w:rsidP="00AE38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D96A60">
        <w:rPr>
          <w:rFonts w:ascii="Arial" w:hAnsi="Arial" w:cs="Arial"/>
          <w:sz w:val="20"/>
          <w:szCs w:val="20"/>
          <w:lang w:eastAsia="fr-FR"/>
        </w:rPr>
        <w:t xml:space="preserve"> RIB du jeune</w:t>
      </w:r>
      <w:r>
        <w:rPr>
          <w:rFonts w:ascii="Arial" w:hAnsi="Arial" w:cs="Arial"/>
          <w:sz w:val="20"/>
          <w:szCs w:val="20"/>
          <w:lang w:eastAsia="fr-FR"/>
        </w:rPr>
        <w:t xml:space="preserve"> ou du centre de formation</w:t>
      </w:r>
      <w:r w:rsidRPr="00D96A60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0078A1">
        <w:rPr>
          <w:rFonts w:ascii="Arial" w:hAnsi="Arial" w:cs="Arial"/>
          <w:b/>
          <w:sz w:val="20"/>
          <w:szCs w:val="20"/>
          <w:lang w:eastAsia="fr-FR"/>
        </w:rPr>
        <w:t>lisible</w:t>
      </w:r>
      <w:r w:rsidRPr="00D96A60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CC7611D" w14:textId="549397BE" w:rsidR="00AE38BC" w:rsidRDefault="00AE38BC" w:rsidP="00AE38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CV obligatoire pou</w:t>
      </w:r>
      <w:r w:rsidR="000078A1">
        <w:rPr>
          <w:rFonts w:ascii="Arial" w:hAnsi="Arial" w:cs="Arial"/>
          <w:sz w:val="20"/>
          <w:szCs w:val="20"/>
          <w:lang w:eastAsia="fr-FR"/>
        </w:rPr>
        <w:t>r les Formations et le permis B</w:t>
      </w:r>
      <w:r w:rsidR="00F2711D">
        <w:rPr>
          <w:rFonts w:ascii="Arial" w:hAnsi="Arial" w:cs="Arial"/>
          <w:sz w:val="20"/>
          <w:szCs w:val="20"/>
          <w:lang w:eastAsia="fr-FR"/>
        </w:rPr>
        <w:t>-Lettre de motivation conseillée</w:t>
      </w:r>
    </w:p>
    <w:p w14:paraId="6C4375C1" w14:textId="41B7F4C5" w:rsidR="000078A1" w:rsidRDefault="000078A1" w:rsidP="000078A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sectPr w:rsidR="000078A1" w:rsidSect="00647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2306"/>
    <w:multiLevelType w:val="hybridMultilevel"/>
    <w:tmpl w:val="D2C0C8E8"/>
    <w:lvl w:ilvl="0" w:tplc="D172A7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1605"/>
    <w:multiLevelType w:val="hybridMultilevel"/>
    <w:tmpl w:val="2D9ACE2A"/>
    <w:lvl w:ilvl="0" w:tplc="D172A7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70"/>
    <w:rsid w:val="000078A1"/>
    <w:rsid w:val="00020383"/>
    <w:rsid w:val="000311D8"/>
    <w:rsid w:val="00032F74"/>
    <w:rsid w:val="00033FB1"/>
    <w:rsid w:val="000741DD"/>
    <w:rsid w:val="000C4970"/>
    <w:rsid w:val="000D6A7E"/>
    <w:rsid w:val="0011593B"/>
    <w:rsid w:val="001256DF"/>
    <w:rsid w:val="00141034"/>
    <w:rsid w:val="001436AD"/>
    <w:rsid w:val="001500D2"/>
    <w:rsid w:val="00193003"/>
    <w:rsid w:val="001C5AD4"/>
    <w:rsid w:val="001E5C2B"/>
    <w:rsid w:val="002156E1"/>
    <w:rsid w:val="002A3A41"/>
    <w:rsid w:val="003078BF"/>
    <w:rsid w:val="00351A0A"/>
    <w:rsid w:val="003759DD"/>
    <w:rsid w:val="00393F54"/>
    <w:rsid w:val="003D3AA1"/>
    <w:rsid w:val="003E5F55"/>
    <w:rsid w:val="0046305F"/>
    <w:rsid w:val="00463CAD"/>
    <w:rsid w:val="00464477"/>
    <w:rsid w:val="004672CB"/>
    <w:rsid w:val="004908CF"/>
    <w:rsid w:val="005133BA"/>
    <w:rsid w:val="00542AFB"/>
    <w:rsid w:val="00546E41"/>
    <w:rsid w:val="005A1B21"/>
    <w:rsid w:val="005B26F8"/>
    <w:rsid w:val="005B49F6"/>
    <w:rsid w:val="00600828"/>
    <w:rsid w:val="00611A7E"/>
    <w:rsid w:val="00647712"/>
    <w:rsid w:val="00651719"/>
    <w:rsid w:val="006D0491"/>
    <w:rsid w:val="006D04F5"/>
    <w:rsid w:val="00723DF5"/>
    <w:rsid w:val="00777BAA"/>
    <w:rsid w:val="007A6B45"/>
    <w:rsid w:val="007B3F90"/>
    <w:rsid w:val="007B4094"/>
    <w:rsid w:val="00805290"/>
    <w:rsid w:val="00817E61"/>
    <w:rsid w:val="00843D82"/>
    <w:rsid w:val="0087282D"/>
    <w:rsid w:val="008B75C5"/>
    <w:rsid w:val="008F65E6"/>
    <w:rsid w:val="009157F7"/>
    <w:rsid w:val="00943A2E"/>
    <w:rsid w:val="009A1B2D"/>
    <w:rsid w:val="009A3B15"/>
    <w:rsid w:val="009C4B13"/>
    <w:rsid w:val="009D583C"/>
    <w:rsid w:val="009F51D1"/>
    <w:rsid w:val="00A41782"/>
    <w:rsid w:val="00AB5CB6"/>
    <w:rsid w:val="00AC5950"/>
    <w:rsid w:val="00AD13D5"/>
    <w:rsid w:val="00AE38BC"/>
    <w:rsid w:val="00B0755D"/>
    <w:rsid w:val="00B675B7"/>
    <w:rsid w:val="00B908F5"/>
    <w:rsid w:val="00BE12A2"/>
    <w:rsid w:val="00BE2516"/>
    <w:rsid w:val="00C21BA2"/>
    <w:rsid w:val="00C41F3F"/>
    <w:rsid w:val="00C53CC4"/>
    <w:rsid w:val="00C70C55"/>
    <w:rsid w:val="00C85987"/>
    <w:rsid w:val="00C97608"/>
    <w:rsid w:val="00CB486E"/>
    <w:rsid w:val="00CC2E8C"/>
    <w:rsid w:val="00CD14AE"/>
    <w:rsid w:val="00D9400C"/>
    <w:rsid w:val="00D96A60"/>
    <w:rsid w:val="00DB0132"/>
    <w:rsid w:val="00DB6420"/>
    <w:rsid w:val="00DC5AE2"/>
    <w:rsid w:val="00DE3DE0"/>
    <w:rsid w:val="00DE5A04"/>
    <w:rsid w:val="00E52ACC"/>
    <w:rsid w:val="00E90332"/>
    <w:rsid w:val="00EC49F0"/>
    <w:rsid w:val="00EC7CB5"/>
    <w:rsid w:val="00ED6C5F"/>
    <w:rsid w:val="00EF35AF"/>
    <w:rsid w:val="00F2711D"/>
    <w:rsid w:val="00F35524"/>
    <w:rsid w:val="00F64C57"/>
    <w:rsid w:val="00F66AF5"/>
    <w:rsid w:val="00FB57C2"/>
    <w:rsid w:val="46D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D369E4"/>
  <w15:docId w15:val="{F343DDBE-0210-4957-8BB5-21AABCA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09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rsid w:val="00D96A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1719"/>
    <w:rPr>
      <w:color w:val="808080"/>
    </w:rPr>
  </w:style>
  <w:style w:type="character" w:customStyle="1" w:styleId="Style1">
    <w:name w:val="Style1"/>
    <w:basedOn w:val="Policepardfaut"/>
    <w:uiPriority w:val="1"/>
    <w:rsid w:val="00651719"/>
    <w:rPr>
      <w:rFonts w:ascii="Calibri" w:hAnsi="Calibri"/>
      <w:b/>
      <w:sz w:val="24"/>
    </w:rPr>
  </w:style>
  <w:style w:type="character" w:customStyle="1" w:styleId="Style2">
    <w:name w:val="Style2"/>
    <w:basedOn w:val="Policepardfaut"/>
    <w:uiPriority w:val="1"/>
    <w:qFormat/>
    <w:rsid w:val="00651719"/>
  </w:style>
  <w:style w:type="character" w:customStyle="1" w:styleId="Style3">
    <w:name w:val="Style3"/>
    <w:basedOn w:val="Policepardfaut"/>
    <w:uiPriority w:val="1"/>
    <w:qFormat/>
    <w:rsid w:val="00A41782"/>
    <w:rPr>
      <w:rFonts w:ascii="Calibri" w:hAnsi="Calibri"/>
      <w:sz w:val="32"/>
    </w:rPr>
  </w:style>
  <w:style w:type="character" w:customStyle="1" w:styleId="Style4">
    <w:name w:val="Style4"/>
    <w:basedOn w:val="Policepardfaut"/>
    <w:uiPriority w:val="1"/>
    <w:rsid w:val="00DB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ES-INFO-FAJP@paris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svp.Pbe.Faj@par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abelle\DASES\FAJP\FORMULAIRE%20DE%20DEMANDE%20FAJ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6C291EA1D4AFBB03760CDF92F3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7DA78-9004-40B9-9952-46CA763BCDEF}"/>
      </w:docPartPr>
      <w:docPartBody>
        <w:p w:rsidR="00A11C32" w:rsidRDefault="00503B90" w:rsidP="00503B90">
          <w:pPr>
            <w:pStyle w:val="C326C291EA1D4AFBB03760CDF92F30BA55"/>
          </w:pPr>
          <w:r w:rsidRPr="006B009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18DF552EE81418DBB912B79E8A43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FF819-636F-4202-924B-FFB88636F347}"/>
      </w:docPartPr>
      <w:docPartBody>
        <w:p w:rsidR="001510C4" w:rsidRDefault="00503B90" w:rsidP="00503B90">
          <w:pPr>
            <w:pStyle w:val="718DF552EE81418DBB912B79E8A430BD9"/>
          </w:pPr>
          <w:r w:rsidRPr="00D672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A286B2DF4244CBB4ABED7336DC4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A26D9-D9BC-47C5-B933-915D42FFBDC0}"/>
      </w:docPartPr>
      <w:docPartBody>
        <w:p w:rsidR="001510C4" w:rsidRDefault="00503B90" w:rsidP="00503B90">
          <w:pPr>
            <w:pStyle w:val="B8A286B2DF4244CBB4ABED7336DC42F79"/>
          </w:pPr>
          <w:r w:rsidRPr="00D672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486D501BB54A7B90FB575308F8C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D84FA-6AB3-4261-92EB-22D545AF703B}"/>
      </w:docPartPr>
      <w:docPartBody>
        <w:p w:rsidR="001510C4" w:rsidRDefault="00503B90" w:rsidP="00503B90">
          <w:pPr>
            <w:pStyle w:val="A4486D501BB54A7B90FB575308F8CEFF9"/>
          </w:pPr>
          <w:r w:rsidRPr="00D672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74D983B8C84EDE96D54DCB7067B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149B7-C86E-4A9C-9DBD-1AC1886F0212}"/>
      </w:docPartPr>
      <w:docPartBody>
        <w:p w:rsidR="001510C4" w:rsidRDefault="00503B90" w:rsidP="00503B90">
          <w:pPr>
            <w:pStyle w:val="BE74D983B8C84EDE96D54DCB7067BCAC9"/>
          </w:pPr>
          <w:r w:rsidRPr="00D672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3753BC306F418BBABB038DD640D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7D7D1-A0DD-4B08-8EF0-A5B157EDDA7E}"/>
      </w:docPartPr>
      <w:docPartBody>
        <w:p w:rsidR="001510C4" w:rsidRDefault="00503B90" w:rsidP="00503B90">
          <w:pPr>
            <w:pStyle w:val="A33753BC306F418BBABB038DD640D8BA9"/>
          </w:pPr>
          <w:r w:rsidRPr="00D672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59290A3B3E4AE2AE4AAEB38F873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ACE2C-8F73-4ABE-B8EB-56D5AD3D9B90}"/>
      </w:docPartPr>
      <w:docPartBody>
        <w:p w:rsidR="001510C4" w:rsidRDefault="001D4193">
          <w:pPr>
            <w:pStyle w:val="6659290A3B3E4AE2AE4AAEB38F8734766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F1F11AB6439B49F78A92F8F2691EE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50486-6528-4EA3-B188-120294C46951}"/>
      </w:docPartPr>
      <w:docPartBody>
        <w:p w:rsidR="001510C4" w:rsidRDefault="00503B90" w:rsidP="00503B90">
          <w:pPr>
            <w:pStyle w:val="F1F11AB6439B49F78A92F8F2691EE2237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315528EE9A6D4E8AA82AAE14D2090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FFB20-535F-42C0-B06C-859F616728D0}"/>
      </w:docPartPr>
      <w:docPartBody>
        <w:p w:rsidR="001510C4" w:rsidRDefault="00503B90" w:rsidP="00503B90">
          <w:pPr>
            <w:pStyle w:val="315528EE9A6D4E8AA82AAE14D20902C87"/>
          </w:pPr>
          <w:r w:rsidRPr="00D672FF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98B7EB9CA00045C391F71448F9D89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8F03F-0A73-4F0E-9211-CF2E32B64FB1}"/>
      </w:docPartPr>
      <w:docPartBody>
        <w:p w:rsidR="001510C4" w:rsidRDefault="00503B90" w:rsidP="00503B90">
          <w:pPr>
            <w:pStyle w:val="98B7EB9CA00045C391F71448F9D892807"/>
          </w:pPr>
          <w:r w:rsidRPr="00D672FF">
            <w:rPr>
              <w:rStyle w:val="Textedelespacerserv"/>
            </w:rPr>
            <w:t>Cliquez.</w:t>
          </w:r>
        </w:p>
      </w:docPartBody>
    </w:docPart>
    <w:docPart>
      <w:docPartPr>
        <w:name w:val="DF6AEAE46081468C916DBF313DA52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44916-A7F2-404E-8FCD-1293F7BB94C4}"/>
      </w:docPartPr>
      <w:docPartBody>
        <w:p w:rsidR="001510C4" w:rsidRDefault="00503B90" w:rsidP="00503B90">
          <w:pPr>
            <w:pStyle w:val="DF6AEAE46081468C916DBF313DA52A201"/>
          </w:pPr>
          <w:r w:rsidRPr="00D672FF">
            <w:rPr>
              <w:rStyle w:val="Textedelespacerserv"/>
            </w:rPr>
            <w:t xml:space="preserve">Cliquez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E0"/>
    <w:rsid w:val="001510C4"/>
    <w:rsid w:val="001B5AD9"/>
    <w:rsid w:val="001D4193"/>
    <w:rsid w:val="002D5BA1"/>
    <w:rsid w:val="0034556B"/>
    <w:rsid w:val="00503B90"/>
    <w:rsid w:val="00542341"/>
    <w:rsid w:val="00563D28"/>
    <w:rsid w:val="008136E0"/>
    <w:rsid w:val="008E334C"/>
    <w:rsid w:val="0097145F"/>
    <w:rsid w:val="00A11C32"/>
    <w:rsid w:val="00A926FB"/>
    <w:rsid w:val="00B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3B90"/>
    <w:rPr>
      <w:color w:val="808080"/>
    </w:rPr>
  </w:style>
  <w:style w:type="paragraph" w:customStyle="1" w:styleId="C326C291EA1D4AFBB03760CDF92F30BA">
    <w:name w:val="C326C291EA1D4AFBB03760CDF92F30BA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">
    <w:name w:val="C326C291EA1D4AFBB03760CDF92F30BA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">
    <w:name w:val="C326C291EA1D4AFBB03760CDF92F30BA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">
    <w:name w:val="C326C291EA1D4AFBB03760CDF92F30BA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4">
    <w:name w:val="C326C291EA1D4AFBB03760CDF92F30BA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5">
    <w:name w:val="C326C291EA1D4AFBB03760CDF92F30BA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">
    <w:name w:val="07D3DE79222744EFBCC3BF15517410A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6">
    <w:name w:val="C326C291EA1D4AFBB03760CDF92F30BA6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">
    <w:name w:val="CE3AE6D77E95416BA25B445752370B2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7">
    <w:name w:val="C326C291EA1D4AFBB03760CDF92F30BA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">
    <w:name w:val="07D3DE79222744EFBCC3BF15517410A5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">
    <w:name w:val="CE3AE6D77E95416BA25B445752370B27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">
    <w:name w:val="D70476031FB641C39C812F74C405CB7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8">
    <w:name w:val="C326C291EA1D4AFBB03760CDF92F30BA8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2">
    <w:name w:val="07D3DE79222744EFBCC3BF15517410A5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2">
    <w:name w:val="CE3AE6D77E95416BA25B445752370B27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">
    <w:name w:val="D70476031FB641C39C812F74C405CB74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9">
    <w:name w:val="C326C291EA1D4AFBB03760CDF92F30BA9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3">
    <w:name w:val="07D3DE79222744EFBCC3BF15517410A5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3">
    <w:name w:val="CE3AE6D77E95416BA25B445752370B27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2">
    <w:name w:val="D70476031FB641C39C812F74C405CB74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0">
    <w:name w:val="C326C291EA1D4AFBB03760CDF92F30BA10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4">
    <w:name w:val="07D3DE79222744EFBCC3BF15517410A5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4">
    <w:name w:val="CE3AE6D77E95416BA25B445752370B27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3">
    <w:name w:val="D70476031FB641C39C812F74C405CB74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1">
    <w:name w:val="C326C291EA1D4AFBB03760CDF92F30BA1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5">
    <w:name w:val="07D3DE79222744EFBCC3BF15517410A5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5">
    <w:name w:val="CE3AE6D77E95416BA25B445752370B27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4">
    <w:name w:val="D70476031FB641C39C812F74C405CB74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2">
    <w:name w:val="C326C291EA1D4AFBB03760CDF92F30BA1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6">
    <w:name w:val="07D3DE79222744EFBCC3BF15517410A56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6">
    <w:name w:val="CE3AE6D77E95416BA25B445752370B276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5">
    <w:name w:val="D70476031FB641C39C812F74C405CB74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3">
    <w:name w:val="C326C291EA1D4AFBB03760CDF92F30BA1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7">
    <w:name w:val="07D3DE79222744EFBCC3BF15517410A5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7">
    <w:name w:val="CE3AE6D77E95416BA25B445752370B27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6">
    <w:name w:val="D70476031FB641C39C812F74C405CB746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4">
    <w:name w:val="C326C291EA1D4AFBB03760CDF92F30BA1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8">
    <w:name w:val="07D3DE79222744EFBCC3BF15517410A58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8">
    <w:name w:val="CE3AE6D77E95416BA25B445752370B278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7">
    <w:name w:val="D70476031FB641C39C812F74C405CB74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5">
    <w:name w:val="C326C291EA1D4AFBB03760CDF92F30BA1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9">
    <w:name w:val="07D3DE79222744EFBCC3BF15517410A59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9">
    <w:name w:val="CE3AE6D77E95416BA25B445752370B279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8">
    <w:name w:val="D70476031FB641C39C812F74C405CB748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6">
    <w:name w:val="C326C291EA1D4AFBB03760CDF92F30BA16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0">
    <w:name w:val="07D3DE79222744EFBCC3BF15517410A510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0">
    <w:name w:val="CE3AE6D77E95416BA25B445752370B2710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9">
    <w:name w:val="D70476031FB641C39C812F74C405CB749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7">
    <w:name w:val="C326C291EA1D4AFBB03760CDF92F30BA1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1">
    <w:name w:val="07D3DE79222744EFBCC3BF15517410A51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1">
    <w:name w:val="CE3AE6D77E95416BA25B445752370B271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0">
    <w:name w:val="D70476031FB641C39C812F74C405CB7410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8">
    <w:name w:val="C326C291EA1D4AFBB03760CDF92F30BA18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2">
    <w:name w:val="07D3DE79222744EFBCC3BF15517410A51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2">
    <w:name w:val="CE3AE6D77E95416BA25B445752370B271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1">
    <w:name w:val="D70476031FB641C39C812F74C405CB741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19">
    <w:name w:val="C326C291EA1D4AFBB03760CDF92F30BA19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3">
    <w:name w:val="07D3DE79222744EFBCC3BF15517410A51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3">
    <w:name w:val="CE3AE6D77E95416BA25B445752370B271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2">
    <w:name w:val="D70476031FB641C39C812F74C405CB741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0">
    <w:name w:val="C326C291EA1D4AFBB03760CDF92F30BA20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4">
    <w:name w:val="07D3DE79222744EFBCC3BF15517410A51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4">
    <w:name w:val="CE3AE6D77E95416BA25B445752370B271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3">
    <w:name w:val="D70476031FB641C39C812F74C405CB741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1">
    <w:name w:val="C326C291EA1D4AFBB03760CDF92F30BA2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5">
    <w:name w:val="07D3DE79222744EFBCC3BF15517410A51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5">
    <w:name w:val="CE3AE6D77E95416BA25B445752370B271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4">
    <w:name w:val="D70476031FB641C39C812F74C405CB741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2">
    <w:name w:val="C326C291EA1D4AFBB03760CDF92F30BA22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6">
    <w:name w:val="07D3DE79222744EFBCC3BF15517410A516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6">
    <w:name w:val="CE3AE6D77E95416BA25B445752370B2716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5">
    <w:name w:val="D70476031FB641C39C812F74C405CB741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3">
    <w:name w:val="C326C291EA1D4AFBB03760CDF92F30BA23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DA8A39038D405095CAF97231979CA4">
    <w:name w:val="CCDA8A39038D405095CAF97231979CA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7D3DE79222744EFBCC3BF15517410A517">
    <w:name w:val="07D3DE79222744EFBCC3BF15517410A51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7">
    <w:name w:val="CE3AE6D77E95416BA25B445752370B271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6">
    <w:name w:val="D70476031FB641C39C812F74C405CB7416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7A6D4E6BAE450CBDC48C68B2593177">
    <w:name w:val="D27A6D4E6BAE450CBDC48C68B2593177"/>
    <w:rsid w:val="008136E0"/>
  </w:style>
  <w:style w:type="paragraph" w:customStyle="1" w:styleId="83C1A16B2CC94D5DB2FDF904D6516412">
    <w:name w:val="83C1A16B2CC94D5DB2FDF904D6516412"/>
    <w:rsid w:val="008136E0"/>
  </w:style>
  <w:style w:type="paragraph" w:customStyle="1" w:styleId="38B59FCF4B454D678F36EA3B77310D17">
    <w:name w:val="38B59FCF4B454D678F36EA3B77310D17"/>
    <w:rsid w:val="008136E0"/>
  </w:style>
  <w:style w:type="paragraph" w:customStyle="1" w:styleId="CB28852463FB4F97B1336BB8C6077611">
    <w:name w:val="CB28852463FB4F97B1336BB8C6077611"/>
    <w:rsid w:val="008136E0"/>
  </w:style>
  <w:style w:type="paragraph" w:customStyle="1" w:styleId="C326C291EA1D4AFBB03760CDF92F30BA24">
    <w:name w:val="C326C291EA1D4AFBB03760CDF92F30BA24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766DDB050441C83912A5792AA18F0">
    <w:name w:val="467766DDB050441C83912A5792AA18F0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E3AE6D77E95416BA25B445752370B2718">
    <w:name w:val="CE3AE6D77E95416BA25B445752370B2718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7">
    <w:name w:val="D70476031FB641C39C812F74C405CB7417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5">
    <w:name w:val="C326C291EA1D4AFBB03760CDF92F30BA25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766DDB050441C83912A5792AA18F01">
    <w:name w:val="467766DDB050441C83912A5792AA18F01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0476031FB641C39C812F74C405CB7418">
    <w:name w:val="D70476031FB641C39C812F74C405CB7418"/>
    <w:rsid w:val="008136E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6">
    <w:name w:val="C326C291EA1D4AFBB03760CDF92F30BA26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">
    <w:name w:val="0B2885F2E5244A5EA590EAA1977AAA60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6B926856EA4EA5887F84928E46DD46">
    <w:name w:val="A16B926856EA4EA5887F84928E46DD46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0D601FB3C14591A5D54AB04FC616D3">
    <w:name w:val="990D601FB3C14591A5D54AB04FC616D3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7">
    <w:name w:val="C326C291EA1D4AFBB03760CDF92F30BA27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">
    <w:name w:val="0B2885F2E5244A5EA590EAA1977AAA601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6B926856EA4EA5887F84928E46DD461">
    <w:name w:val="A16B926856EA4EA5887F84928E46DD461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8">
    <w:name w:val="C326C291EA1D4AFBB03760CDF92F30BA28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2">
    <w:name w:val="0B2885F2E5244A5EA590EAA1977AAA602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6B926856EA4EA5887F84928E46DD462">
    <w:name w:val="A16B926856EA4EA5887F84928E46DD462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0D601FB3C14591A5D54AB04FC616D31">
    <w:name w:val="990D601FB3C14591A5D54AB04FC616D31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">
    <w:name w:val="FCD2EEF293594EF6A64AD57CAABBB32A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29">
    <w:name w:val="C326C291EA1D4AFBB03760CDF92F30BA29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3">
    <w:name w:val="0B2885F2E5244A5EA590EAA1977AAA603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6B926856EA4EA5887F84928E46DD463">
    <w:name w:val="A16B926856EA4EA5887F84928E46DD463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0D601FB3C14591A5D54AB04FC616D32">
    <w:name w:val="990D601FB3C14591A5D54AB04FC616D32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">
    <w:name w:val="FCD2EEF293594EF6A64AD57CAABBB32A1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">
    <w:name w:val="A681FF1143864DE8AD569AAA2F0D57D6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">
    <w:name w:val="BF5CE70358DE460AB8274F0858B3B862"/>
    <w:rsid w:val="00A11C32"/>
    <w:pPr>
      <w:spacing w:after="160" w:line="259" w:lineRule="auto"/>
    </w:pPr>
  </w:style>
  <w:style w:type="paragraph" w:customStyle="1" w:styleId="C326C291EA1D4AFBB03760CDF92F30BA30">
    <w:name w:val="C326C291EA1D4AFBB03760CDF92F30BA30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4">
    <w:name w:val="0B2885F2E5244A5EA590EAA1977AAA604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">
    <w:name w:val="BF5CE70358DE460AB8274F0858B3B8621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0D601FB3C14591A5D54AB04FC616D33">
    <w:name w:val="990D601FB3C14591A5D54AB04FC616D33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2">
    <w:name w:val="FCD2EEF293594EF6A64AD57CAABBB32A2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">
    <w:name w:val="A681FF1143864DE8AD569AAA2F0D57D61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1">
    <w:name w:val="C326C291EA1D4AFBB03760CDF92F30BA31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5">
    <w:name w:val="0B2885F2E5244A5EA590EAA1977AAA605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2">
    <w:name w:val="BF5CE70358DE460AB8274F0858B3B8622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0D601FB3C14591A5D54AB04FC616D34">
    <w:name w:val="990D601FB3C14591A5D54AB04FC616D34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3">
    <w:name w:val="FCD2EEF293594EF6A64AD57CAABBB32A3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2">
    <w:name w:val="A681FF1143864DE8AD569AAA2F0D57D62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2">
    <w:name w:val="C326C291EA1D4AFBB03760CDF92F30BA32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6">
    <w:name w:val="0B2885F2E5244A5EA590EAA1977AAA606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3">
    <w:name w:val="BF5CE70358DE460AB8274F0858B3B8623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90D601FB3C14591A5D54AB04FC616D35">
    <w:name w:val="990D601FB3C14591A5D54AB04FC616D35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4">
    <w:name w:val="FCD2EEF293594EF6A64AD57CAABBB32A4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3">
    <w:name w:val="A681FF1143864DE8AD569AAA2F0D57D63"/>
    <w:rsid w:val="00A11C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3">
    <w:name w:val="C326C291EA1D4AFBB03760CDF92F30BA33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7">
    <w:name w:val="0B2885F2E5244A5EA590EAA1977AAA607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4">
    <w:name w:val="BF5CE70358DE460AB8274F0858B3B8624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CE2262F308D49C7ACFF3DFA99FBDA29">
    <w:name w:val="4CE2262F308D49C7ACFF3DFA99FBDA29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5">
    <w:name w:val="FCD2EEF293594EF6A64AD57CAABBB32A5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4">
    <w:name w:val="A681FF1143864DE8AD569AAA2F0D57D64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4">
    <w:name w:val="C326C291EA1D4AFBB03760CDF92F30BA34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8">
    <w:name w:val="0B2885F2E5244A5EA590EAA1977AAA608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5">
    <w:name w:val="BF5CE70358DE460AB8274F0858B3B8625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CE2262F308D49C7ACFF3DFA99FBDA291">
    <w:name w:val="4CE2262F308D49C7ACFF3DFA99FBDA291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6">
    <w:name w:val="FCD2EEF293594EF6A64AD57CAABBB32A6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5">
    <w:name w:val="A681FF1143864DE8AD569AAA2F0D57D65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5">
    <w:name w:val="C326C291EA1D4AFBB03760CDF92F30BA35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9">
    <w:name w:val="0B2885F2E5244A5EA590EAA1977AAA609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6">
    <w:name w:val="BF5CE70358DE460AB8274F0858B3B8626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7">
    <w:name w:val="FCD2EEF293594EF6A64AD57CAABBB32A7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6">
    <w:name w:val="A681FF1143864DE8AD569AAA2F0D57D66"/>
    <w:rsid w:val="005423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7DE94BB1E426BA231430BC97127D0">
    <w:name w:val="5037DE94BB1E426BA231430BC97127D0"/>
    <w:rsid w:val="00A926FB"/>
    <w:pPr>
      <w:spacing w:after="160" w:line="259" w:lineRule="auto"/>
    </w:pPr>
  </w:style>
  <w:style w:type="paragraph" w:customStyle="1" w:styleId="42964467BEA3441B98A19E13E436FB00">
    <w:name w:val="42964467BEA3441B98A19E13E436FB00"/>
    <w:rsid w:val="00A926FB"/>
    <w:pPr>
      <w:spacing w:after="160" w:line="259" w:lineRule="auto"/>
    </w:pPr>
  </w:style>
  <w:style w:type="paragraph" w:customStyle="1" w:styleId="21B7C28BBA3042D5B0A0C2A2479D5AA4">
    <w:name w:val="21B7C28BBA3042D5B0A0C2A2479D5AA4"/>
    <w:rsid w:val="00A926FB"/>
    <w:pPr>
      <w:spacing w:after="160" w:line="259" w:lineRule="auto"/>
    </w:pPr>
  </w:style>
  <w:style w:type="paragraph" w:customStyle="1" w:styleId="E4F4C723C0304347BAEC5FF9000D869D">
    <w:name w:val="E4F4C723C0304347BAEC5FF9000D869D"/>
    <w:rsid w:val="00A926FB"/>
    <w:pPr>
      <w:spacing w:after="160" w:line="259" w:lineRule="auto"/>
    </w:pPr>
  </w:style>
  <w:style w:type="paragraph" w:customStyle="1" w:styleId="1F6BEB576D784AE48D92439AB9E2DEC4">
    <w:name w:val="1F6BEB576D784AE48D92439AB9E2DEC4"/>
    <w:rsid w:val="00A926FB"/>
    <w:pPr>
      <w:spacing w:after="160" w:line="259" w:lineRule="auto"/>
    </w:pPr>
  </w:style>
  <w:style w:type="paragraph" w:customStyle="1" w:styleId="F2E4514EAAF14B4D9BA04E3DE222F222">
    <w:name w:val="F2E4514EAAF14B4D9BA04E3DE222F222"/>
    <w:rsid w:val="00A926FB"/>
    <w:pPr>
      <w:spacing w:after="160" w:line="259" w:lineRule="auto"/>
    </w:pPr>
  </w:style>
  <w:style w:type="paragraph" w:customStyle="1" w:styleId="93F6B191BEFA4F4B9227295529C204DA">
    <w:name w:val="93F6B191BEFA4F4B9227295529C204DA"/>
    <w:rsid w:val="00A926FB"/>
    <w:pPr>
      <w:spacing w:after="160" w:line="259" w:lineRule="auto"/>
    </w:pPr>
  </w:style>
  <w:style w:type="paragraph" w:customStyle="1" w:styleId="C326C291EA1D4AFBB03760CDF92F30BA36">
    <w:name w:val="C326C291EA1D4AFBB03760CDF92F30BA3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0">
    <w:name w:val="0B2885F2E5244A5EA590EAA1977AAA601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7">
    <w:name w:val="BF5CE70358DE460AB8274F0858B3B862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8">
    <w:name w:val="FCD2EEF293594EF6A64AD57CAABBB32A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F6B191BEFA4F4B9227295529C204DA1">
    <w:name w:val="93F6B191BEFA4F4B9227295529C204DA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7">
    <w:name w:val="A681FF1143864DE8AD569AAA2F0D57D6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7">
    <w:name w:val="C326C291EA1D4AFBB03760CDF92F30BA3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1">
    <w:name w:val="0B2885F2E5244A5EA590EAA1977AAA601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8">
    <w:name w:val="BF5CE70358DE460AB8274F0858B3B8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9">
    <w:name w:val="FCD2EEF293594EF6A64AD57CAABBB32A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F6B191BEFA4F4B9227295529C204DA2">
    <w:name w:val="93F6B191BEFA4F4B9227295529C204DA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8">
    <w:name w:val="A681FF1143864DE8AD569AAA2F0D57D6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8">
    <w:name w:val="C326C291EA1D4AFBB03760CDF92F30BA3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2">
    <w:name w:val="0B2885F2E5244A5EA590EAA1977AAA601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9">
    <w:name w:val="BF5CE70358DE460AB8274F0858B3B862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0">
    <w:name w:val="FCD2EEF293594EF6A64AD57CAABBB32A1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F6B191BEFA4F4B9227295529C204DA3">
    <w:name w:val="93F6B191BEFA4F4B9227295529C204DA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9">
    <w:name w:val="A681FF1143864DE8AD569AAA2F0D57D6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39">
    <w:name w:val="C326C291EA1D4AFBB03760CDF92F30BA3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3">
    <w:name w:val="0B2885F2E5244A5EA590EAA1977AAA601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0">
    <w:name w:val="BF5CE70358DE460AB8274F0858B3B8621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1">
    <w:name w:val="FCD2EEF293594EF6A64AD57CAABBB32A1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F6B191BEFA4F4B9227295529C204DA4">
    <w:name w:val="93F6B191BEFA4F4B9227295529C204DA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0">
    <w:name w:val="A681FF1143864DE8AD569AAA2F0D57D61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40">
    <w:name w:val="C326C291EA1D4AFBB03760CDF92F30BA4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4">
    <w:name w:val="0B2885F2E5244A5EA590EAA1977AAA601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1">
    <w:name w:val="BF5CE70358DE460AB8274F0858B3B8621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2">
    <w:name w:val="FCD2EEF293594EF6A64AD57CAABBB32A1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F6B191BEFA4F4B9227295529C204DA5">
    <w:name w:val="93F6B191BEFA4F4B9227295529C204DA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1">
    <w:name w:val="A681FF1143864DE8AD569AAA2F0D57D61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41">
    <w:name w:val="C326C291EA1D4AFBB03760CDF92F30BA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5">
    <w:name w:val="0B2885F2E5244A5EA590EAA1977AAA60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2">
    <w:name w:val="BF5CE70358DE460AB8274F0858B3B8621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3">
    <w:name w:val="FCD2EEF293594EF6A64AD57CAABBB32A1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F6B191BEFA4F4B9227295529C204DA6">
    <w:name w:val="93F6B191BEFA4F4B9227295529C204DA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2">
    <w:name w:val="A681FF1143864DE8AD569AAA2F0D57D61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42">
    <w:name w:val="C326C291EA1D4AFBB03760CDF92F30BA4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BBF5BF01C04F049FB6BCE273DD62B0">
    <w:name w:val="16BBF5BF01C04F049FB6BCE273DD62B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6">
    <w:name w:val="0B2885F2E5244A5EA590EAA1977AAA601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3">
    <w:name w:val="BF5CE70358DE460AB8274F0858B3B8621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4">
    <w:name w:val="FCD2EEF293594EF6A64AD57CAABBB32A1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3">
    <w:name w:val="A681FF1143864DE8AD569AAA2F0D57D61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86CC5BE73D4A02A1B25905E0CA9E43">
    <w:name w:val="D886CC5BE73D4A02A1B25905E0CA9E43"/>
    <w:pPr>
      <w:spacing w:after="160" w:line="259" w:lineRule="auto"/>
    </w:pPr>
  </w:style>
  <w:style w:type="paragraph" w:customStyle="1" w:styleId="3CDAE0D1E0574666978FE4237E6F0A0D">
    <w:name w:val="3CDAE0D1E0574666978FE4237E6F0A0D"/>
    <w:pPr>
      <w:spacing w:after="160" w:line="259" w:lineRule="auto"/>
    </w:pPr>
  </w:style>
  <w:style w:type="paragraph" w:customStyle="1" w:styleId="80D449D050A44DCEBEEA6EC43CEEE610">
    <w:name w:val="80D449D050A44DCEBEEA6EC43CEEE610"/>
    <w:pPr>
      <w:spacing w:after="160" w:line="259" w:lineRule="auto"/>
    </w:pPr>
  </w:style>
  <w:style w:type="paragraph" w:customStyle="1" w:styleId="C326C291EA1D4AFBB03760CDF92F30BA43">
    <w:name w:val="C326C291EA1D4AFBB03760CDF92F30BA4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BBF5BF01C04F049FB6BCE273DD62B01">
    <w:name w:val="16BBF5BF01C04F049FB6BCE273DD62B0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86CC5BE73D4A02A1B25905E0CA9E431">
    <w:name w:val="D886CC5BE73D4A02A1B25905E0CA9E43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D449D050A44DCEBEEA6EC43CEEE6101">
    <w:name w:val="80D449D050A44DCEBEEA6EC43CEEE610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DAE0D1E0574666978FE4237E6F0A0D1">
    <w:name w:val="3CDAE0D1E0574666978FE4237E6F0A0D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7">
    <w:name w:val="0B2885F2E5244A5EA590EAA1977AAA601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4">
    <w:name w:val="BF5CE70358DE460AB8274F0858B3B8621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5">
    <w:name w:val="FCD2EEF293594EF6A64AD57CAABBB32A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4">
    <w:name w:val="A681FF1143864DE8AD569AAA2F0D57D61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44">
    <w:name w:val="C326C291EA1D4AFBB03760CDF92F30BA4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BBF5BF01C04F049FB6BCE273DD62B02">
    <w:name w:val="16BBF5BF01C04F049FB6BCE273DD62B0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86CC5BE73D4A02A1B25905E0CA9E432">
    <w:name w:val="D886CC5BE73D4A02A1B25905E0CA9E4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D449D050A44DCEBEEA6EC43CEEE6102">
    <w:name w:val="80D449D050A44DCEBEEA6EC43CEEE610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DAE0D1E0574666978FE4237E6F0A0D2">
    <w:name w:val="3CDAE0D1E0574666978FE4237E6F0A0D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8">
    <w:name w:val="0B2885F2E5244A5EA590EAA1977AAA601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5">
    <w:name w:val="BF5CE70358DE460AB8274F0858B3B862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6">
    <w:name w:val="FCD2EEF293594EF6A64AD57CAABBB32A1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5">
    <w:name w:val="A681FF1143864DE8AD569AAA2F0D57D6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45">
    <w:name w:val="C326C291EA1D4AFBB03760CDF92F30BA4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BBF5BF01C04F049FB6BCE273DD62B03">
    <w:name w:val="16BBF5BF01C04F049FB6BCE273DD62B0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86CC5BE73D4A02A1B25905E0CA9E433">
    <w:name w:val="D886CC5BE73D4A02A1B25905E0CA9E43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D449D050A44DCEBEEA6EC43CEEE6103">
    <w:name w:val="80D449D050A44DCEBEEA6EC43CEEE610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DAE0D1E0574666978FE4237E6F0A0D3">
    <w:name w:val="3CDAE0D1E0574666978FE4237E6F0A0D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19">
    <w:name w:val="0B2885F2E5244A5EA590EAA1977AAA601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6">
    <w:name w:val="BF5CE70358DE460AB8274F0858B3B8621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7">
    <w:name w:val="FCD2EEF293594EF6A64AD57CAABBB32A1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6">
    <w:name w:val="A681FF1143864DE8AD569AAA2F0D57D61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46">
    <w:name w:val="C326C291EA1D4AFBB03760CDF92F30BA4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BBF5BF01C04F049FB6BCE273DD62B04">
    <w:name w:val="16BBF5BF01C04F049FB6BCE273DD62B0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86CC5BE73D4A02A1B25905E0CA9E434">
    <w:name w:val="D886CC5BE73D4A02A1B25905E0CA9E43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D449D050A44DCEBEEA6EC43CEEE6104">
    <w:name w:val="80D449D050A44DCEBEEA6EC43CEEE610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CDAE0D1E0574666978FE4237E6F0A0D4">
    <w:name w:val="3CDAE0D1E0574666978FE4237E6F0A0D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2885F2E5244A5EA590EAA1977AAA6020">
    <w:name w:val="0B2885F2E5244A5EA590EAA1977AAA602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CE70358DE460AB8274F0858B3B86217">
    <w:name w:val="BF5CE70358DE460AB8274F0858B3B8621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2EEF293594EF6A64AD57CAABBB32A18">
    <w:name w:val="FCD2EEF293594EF6A64AD57CAABBB32A1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681FF1143864DE8AD569AAA2F0D57D617">
    <w:name w:val="A681FF1143864DE8AD569AAA2F0D57D61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7B76FD26BF411391ECAFCD08470B27">
    <w:name w:val="217B76FD26BF411391ECAFCD08470B27"/>
    <w:pPr>
      <w:spacing w:after="160" w:line="259" w:lineRule="auto"/>
    </w:pPr>
  </w:style>
  <w:style w:type="paragraph" w:customStyle="1" w:styleId="35C2089D98CD4E57B7D9E6889D21FC92">
    <w:name w:val="35C2089D98CD4E57B7D9E6889D21FC92"/>
    <w:pPr>
      <w:spacing w:after="160" w:line="259" w:lineRule="auto"/>
    </w:pPr>
  </w:style>
  <w:style w:type="paragraph" w:customStyle="1" w:styleId="9A1C2DE357A649BD97C803499CA7BE1F">
    <w:name w:val="9A1C2DE357A649BD97C803499CA7BE1F"/>
    <w:pPr>
      <w:spacing w:after="160" w:line="259" w:lineRule="auto"/>
    </w:pPr>
  </w:style>
  <w:style w:type="paragraph" w:customStyle="1" w:styleId="718DF552EE81418DBB912B79E8A430BD">
    <w:name w:val="718DF552EE81418DBB912B79E8A430BD"/>
    <w:pPr>
      <w:spacing w:after="160" w:line="259" w:lineRule="auto"/>
    </w:pPr>
  </w:style>
  <w:style w:type="paragraph" w:customStyle="1" w:styleId="B8A286B2DF4244CBB4ABED7336DC42F7">
    <w:name w:val="B8A286B2DF4244CBB4ABED7336DC42F7"/>
    <w:pPr>
      <w:spacing w:after="160" w:line="259" w:lineRule="auto"/>
    </w:pPr>
  </w:style>
  <w:style w:type="paragraph" w:customStyle="1" w:styleId="A4486D501BB54A7B90FB575308F8CEFF">
    <w:name w:val="A4486D501BB54A7B90FB575308F8CEFF"/>
    <w:pPr>
      <w:spacing w:after="160" w:line="259" w:lineRule="auto"/>
    </w:pPr>
  </w:style>
  <w:style w:type="paragraph" w:customStyle="1" w:styleId="BE74D983B8C84EDE96D54DCB7067BCAC">
    <w:name w:val="BE74D983B8C84EDE96D54DCB7067BCAC"/>
    <w:pPr>
      <w:spacing w:after="160" w:line="259" w:lineRule="auto"/>
    </w:pPr>
  </w:style>
  <w:style w:type="paragraph" w:customStyle="1" w:styleId="A33753BC306F418BBABB038DD640D8BA">
    <w:name w:val="A33753BC306F418BBABB038DD640D8BA"/>
    <w:pPr>
      <w:spacing w:after="160" w:line="259" w:lineRule="auto"/>
    </w:pPr>
  </w:style>
  <w:style w:type="paragraph" w:customStyle="1" w:styleId="BB71318133244DE6B06F84A35CEFE8C1">
    <w:name w:val="BB71318133244DE6B06F84A35CEFE8C1"/>
    <w:pPr>
      <w:spacing w:after="160" w:line="259" w:lineRule="auto"/>
    </w:pPr>
  </w:style>
  <w:style w:type="paragraph" w:customStyle="1" w:styleId="D5DA9D04A29C4E9EA4E3EC8DC05CC421">
    <w:name w:val="D5DA9D04A29C4E9EA4E3EC8DC05CC421"/>
    <w:pPr>
      <w:spacing w:after="160" w:line="259" w:lineRule="auto"/>
    </w:pPr>
  </w:style>
  <w:style w:type="paragraph" w:customStyle="1" w:styleId="A89365F27BAF441DAC6AF62035259D86">
    <w:name w:val="A89365F27BAF441DAC6AF62035259D86"/>
    <w:pPr>
      <w:spacing w:after="160" w:line="259" w:lineRule="auto"/>
    </w:pPr>
  </w:style>
  <w:style w:type="paragraph" w:customStyle="1" w:styleId="F978234FE11F4ADEA24CD89343BD1FEA">
    <w:name w:val="F978234FE11F4ADEA24CD89343BD1FEA"/>
    <w:pPr>
      <w:spacing w:after="160" w:line="259" w:lineRule="auto"/>
    </w:pPr>
  </w:style>
  <w:style w:type="paragraph" w:customStyle="1" w:styleId="57BF9E6E78EA40A48D6A04BE488BCCFE">
    <w:name w:val="57BF9E6E78EA40A48D6A04BE488BCCFE"/>
    <w:pPr>
      <w:spacing w:after="160" w:line="259" w:lineRule="auto"/>
    </w:pPr>
  </w:style>
  <w:style w:type="paragraph" w:customStyle="1" w:styleId="C63F4A1902C747E488159AAB8254C2F9">
    <w:name w:val="C63F4A1902C747E488159AAB8254C2F9"/>
    <w:pPr>
      <w:spacing w:after="160" w:line="259" w:lineRule="auto"/>
    </w:pPr>
  </w:style>
  <w:style w:type="paragraph" w:customStyle="1" w:styleId="22B0C4DB835745F49B347FF13D0CF672">
    <w:name w:val="22B0C4DB835745F49B347FF13D0CF672"/>
    <w:pPr>
      <w:spacing w:after="160" w:line="259" w:lineRule="auto"/>
    </w:pPr>
  </w:style>
  <w:style w:type="paragraph" w:customStyle="1" w:styleId="B136EAE2839D4C07BED521D1AF05667D">
    <w:name w:val="B136EAE2839D4C07BED521D1AF05667D"/>
    <w:pPr>
      <w:spacing w:after="160" w:line="259" w:lineRule="auto"/>
    </w:pPr>
  </w:style>
  <w:style w:type="paragraph" w:customStyle="1" w:styleId="7D96633EB64E48ECBEEF47B08A1C4C24">
    <w:name w:val="7D96633EB64E48ECBEEF47B08A1C4C24"/>
    <w:pPr>
      <w:spacing w:after="160" w:line="259" w:lineRule="auto"/>
    </w:pPr>
  </w:style>
  <w:style w:type="paragraph" w:customStyle="1" w:styleId="1C49F3360DB24F5699724CC5C2652451">
    <w:name w:val="1C49F3360DB24F5699724CC5C2652451"/>
    <w:pPr>
      <w:spacing w:after="160" w:line="259" w:lineRule="auto"/>
    </w:pPr>
  </w:style>
  <w:style w:type="paragraph" w:customStyle="1" w:styleId="6659290A3B3E4AE2AE4AAEB38F873476">
    <w:name w:val="6659290A3B3E4AE2AE4AAEB38F873476"/>
    <w:pPr>
      <w:spacing w:after="160" w:line="259" w:lineRule="auto"/>
    </w:pPr>
  </w:style>
  <w:style w:type="paragraph" w:customStyle="1" w:styleId="F1F11AB6439B49F78A92F8F2691EE223">
    <w:name w:val="F1F11AB6439B49F78A92F8F2691EE223"/>
    <w:pPr>
      <w:spacing w:after="160" w:line="259" w:lineRule="auto"/>
    </w:pPr>
  </w:style>
  <w:style w:type="paragraph" w:customStyle="1" w:styleId="E18FDAEB65324CB89908328343B162C1">
    <w:name w:val="E18FDAEB65324CB89908328343B162C1"/>
    <w:pPr>
      <w:spacing w:after="160" w:line="259" w:lineRule="auto"/>
    </w:pPr>
  </w:style>
  <w:style w:type="paragraph" w:customStyle="1" w:styleId="572648941D51452CB8036C871DD0A487">
    <w:name w:val="572648941D51452CB8036C871DD0A487"/>
    <w:pPr>
      <w:spacing w:after="160" w:line="259" w:lineRule="auto"/>
    </w:pPr>
  </w:style>
  <w:style w:type="paragraph" w:customStyle="1" w:styleId="804876CE49404E948A0A20ECD475CD0A">
    <w:name w:val="804876CE49404E948A0A20ECD475CD0A"/>
    <w:pPr>
      <w:spacing w:after="160" w:line="259" w:lineRule="auto"/>
    </w:pPr>
  </w:style>
  <w:style w:type="paragraph" w:customStyle="1" w:styleId="32D2B937150943CA9448E7D19C83565D">
    <w:name w:val="32D2B937150943CA9448E7D19C83565D"/>
    <w:pPr>
      <w:spacing w:after="160" w:line="259" w:lineRule="auto"/>
    </w:pPr>
  </w:style>
  <w:style w:type="paragraph" w:customStyle="1" w:styleId="52D4CDE6ED744465B3DA57995D5955C5">
    <w:name w:val="52D4CDE6ED744465B3DA57995D5955C5"/>
    <w:pPr>
      <w:spacing w:after="160" w:line="259" w:lineRule="auto"/>
    </w:pPr>
  </w:style>
  <w:style w:type="paragraph" w:customStyle="1" w:styleId="B861D4ABA8DD45E99B198AFA0E2ECCA9">
    <w:name w:val="B861D4ABA8DD45E99B198AFA0E2ECCA9"/>
    <w:pPr>
      <w:spacing w:after="160" w:line="259" w:lineRule="auto"/>
    </w:pPr>
  </w:style>
  <w:style w:type="paragraph" w:customStyle="1" w:styleId="20DC522E156540E398FEBAEA7003E813">
    <w:name w:val="20DC522E156540E398FEBAEA7003E813"/>
    <w:pPr>
      <w:spacing w:after="160" w:line="259" w:lineRule="auto"/>
    </w:pPr>
  </w:style>
  <w:style w:type="paragraph" w:customStyle="1" w:styleId="B49E7DD7037140E388D9B58744FC0FC4">
    <w:name w:val="B49E7DD7037140E388D9B58744FC0FC4"/>
    <w:pPr>
      <w:spacing w:after="160" w:line="259" w:lineRule="auto"/>
    </w:pPr>
  </w:style>
  <w:style w:type="paragraph" w:customStyle="1" w:styleId="E88EEE3887414179828173073B6A1373">
    <w:name w:val="E88EEE3887414179828173073B6A1373"/>
    <w:pPr>
      <w:spacing w:after="160" w:line="259" w:lineRule="auto"/>
    </w:pPr>
  </w:style>
  <w:style w:type="paragraph" w:customStyle="1" w:styleId="6593853FCD6E4E19AF48B2D396EBFD66">
    <w:name w:val="6593853FCD6E4E19AF48B2D396EBFD66"/>
    <w:pPr>
      <w:spacing w:after="160" w:line="259" w:lineRule="auto"/>
    </w:pPr>
  </w:style>
  <w:style w:type="paragraph" w:customStyle="1" w:styleId="859117075D5B4DC38C146CB64C18E7CE">
    <w:name w:val="859117075D5B4DC38C146CB64C18E7CE"/>
    <w:pPr>
      <w:spacing w:after="160" w:line="259" w:lineRule="auto"/>
    </w:pPr>
  </w:style>
  <w:style w:type="paragraph" w:customStyle="1" w:styleId="DCCC916A7B88478CA9974D6F5FBD7255">
    <w:name w:val="DCCC916A7B88478CA9974D6F5FBD7255"/>
    <w:pPr>
      <w:spacing w:after="160" w:line="259" w:lineRule="auto"/>
    </w:pPr>
  </w:style>
  <w:style w:type="paragraph" w:customStyle="1" w:styleId="77DF277E95C44E7A8B71B9CA8931E8A3">
    <w:name w:val="77DF277E95C44E7A8B71B9CA8931E8A3"/>
    <w:pPr>
      <w:spacing w:after="160" w:line="259" w:lineRule="auto"/>
    </w:pPr>
  </w:style>
  <w:style w:type="paragraph" w:customStyle="1" w:styleId="9189E2613467480AA248B6BEFB3024BA">
    <w:name w:val="9189E2613467480AA248B6BEFB3024BA"/>
    <w:pPr>
      <w:spacing w:after="160" w:line="259" w:lineRule="auto"/>
    </w:pPr>
  </w:style>
  <w:style w:type="paragraph" w:customStyle="1" w:styleId="80F93ABCCC304E2FBC79835010CFDF1B">
    <w:name w:val="80F93ABCCC304E2FBC79835010CFDF1B"/>
    <w:pPr>
      <w:spacing w:after="160" w:line="259" w:lineRule="auto"/>
    </w:pPr>
  </w:style>
  <w:style w:type="paragraph" w:customStyle="1" w:styleId="F93CDF7F876B40D497C166DFA6FF69A4">
    <w:name w:val="F93CDF7F876B40D497C166DFA6FF69A4"/>
    <w:pPr>
      <w:spacing w:after="160" w:line="259" w:lineRule="auto"/>
    </w:pPr>
  </w:style>
  <w:style w:type="paragraph" w:customStyle="1" w:styleId="E97F491058D84FBFB0E204E8F7E6FD68">
    <w:name w:val="E97F491058D84FBFB0E204E8F7E6FD68"/>
    <w:pPr>
      <w:spacing w:after="160" w:line="259" w:lineRule="auto"/>
    </w:pPr>
  </w:style>
  <w:style w:type="paragraph" w:customStyle="1" w:styleId="4273146DB9214EA791C2BFEEECB7AE90">
    <w:name w:val="4273146DB9214EA791C2BFEEECB7AE90"/>
    <w:pPr>
      <w:spacing w:after="160" w:line="259" w:lineRule="auto"/>
    </w:pPr>
  </w:style>
  <w:style w:type="paragraph" w:customStyle="1" w:styleId="14CA908A8FBC44249F4D804D1B61DF0B">
    <w:name w:val="14CA908A8FBC44249F4D804D1B61DF0B"/>
    <w:pPr>
      <w:spacing w:after="160" w:line="259" w:lineRule="auto"/>
    </w:pPr>
  </w:style>
  <w:style w:type="paragraph" w:customStyle="1" w:styleId="19239459BA2242F5B094728399F22AEA">
    <w:name w:val="19239459BA2242F5B094728399F22AEA"/>
    <w:pPr>
      <w:spacing w:after="160" w:line="259" w:lineRule="auto"/>
    </w:pPr>
  </w:style>
  <w:style w:type="paragraph" w:customStyle="1" w:styleId="0A79B0841E134A4498C6B712B0009018">
    <w:name w:val="0A79B0841E134A4498C6B712B0009018"/>
    <w:pPr>
      <w:spacing w:after="160" w:line="259" w:lineRule="auto"/>
    </w:pPr>
  </w:style>
  <w:style w:type="paragraph" w:customStyle="1" w:styleId="5752F48E98A243E3BBC1CBF604F75D12">
    <w:name w:val="5752F48E98A243E3BBC1CBF604F75D12"/>
    <w:pPr>
      <w:spacing w:after="160" w:line="259" w:lineRule="auto"/>
    </w:pPr>
  </w:style>
  <w:style w:type="paragraph" w:customStyle="1" w:styleId="63D8207A3965432EA1CF668E87399CE2">
    <w:name w:val="63D8207A3965432EA1CF668E87399CE2"/>
    <w:pPr>
      <w:spacing w:after="160" w:line="259" w:lineRule="auto"/>
    </w:pPr>
  </w:style>
  <w:style w:type="paragraph" w:customStyle="1" w:styleId="315528EE9A6D4E8AA82AAE14D20902C8">
    <w:name w:val="315528EE9A6D4E8AA82AAE14D20902C8"/>
    <w:pPr>
      <w:spacing w:after="160" w:line="259" w:lineRule="auto"/>
    </w:pPr>
  </w:style>
  <w:style w:type="paragraph" w:customStyle="1" w:styleId="98B7EB9CA00045C391F71448F9D89280">
    <w:name w:val="98B7EB9CA00045C391F71448F9D89280"/>
    <w:pPr>
      <w:spacing w:after="160" w:line="259" w:lineRule="auto"/>
    </w:pPr>
  </w:style>
  <w:style w:type="paragraph" w:customStyle="1" w:styleId="FE516858DED148B58B7ECF811A9F9385">
    <w:name w:val="FE516858DED148B58B7ECF811A9F9385"/>
    <w:pPr>
      <w:spacing w:after="160" w:line="259" w:lineRule="auto"/>
    </w:pPr>
  </w:style>
  <w:style w:type="paragraph" w:customStyle="1" w:styleId="C326C291EA1D4AFBB03760CDF92F30BA47">
    <w:name w:val="C326C291EA1D4AFBB03760CDF92F30BA4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1">
    <w:name w:val="A33753BC306F418BBABB038DD640D8BA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1">
    <w:name w:val="718DF552EE81418DBB912B79E8A430BD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1">
    <w:name w:val="B8A286B2DF4244CBB4ABED7336DC42F7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1">
    <w:name w:val="A4486D501BB54A7B90FB575308F8CEFF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1">
    <w:name w:val="BE74D983B8C84EDE96D54DCB7067BCAC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59290A3B3E4AE2AE4AAEB38F8734761">
    <w:name w:val="6659290A3B3E4AE2AE4AAEB38F873476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F11AB6439B49F78A92F8F2691EE2231">
    <w:name w:val="F1F11AB6439B49F78A92F8F2691EE223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5528EE9A6D4E8AA82AAE14D20902C81">
    <w:name w:val="315528EE9A6D4E8AA82AAE14D20902C8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B7EB9CA00045C391F71448F9D892801">
    <w:name w:val="98B7EB9CA00045C391F71448F9D89280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52F48E98A243E3BBC1CBF604F75D121">
    <w:name w:val="5752F48E98A243E3BBC1CBF604F75D12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D8207A3965432EA1CF668E87399CE21">
    <w:name w:val="63D8207A3965432EA1CF668E87399CE2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D4CDE6ED744465B3DA57995D5955C51">
    <w:name w:val="52D4CDE6ED744465B3DA57995D5955C5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61D4ABA8DD45E99B198AFA0E2ECCA91">
    <w:name w:val="B861D4ABA8DD45E99B198AFA0E2ECCA9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0DC522E156540E398FEBAEA7003E8131">
    <w:name w:val="20DC522E156540E398FEBAEA7003E813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9E7DD7037140E388D9B58744FC0FC41">
    <w:name w:val="B49E7DD7037140E388D9B58744FC0FC4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8EEE3887414179828173073B6A13731">
    <w:name w:val="E88EEE3887414179828173073B6A1373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46B69F2C2442C851DB1A40C7BAD78">
    <w:name w:val="47946B69F2C2442C851DB1A40C7BAD78"/>
    <w:pPr>
      <w:spacing w:after="160" w:line="259" w:lineRule="auto"/>
    </w:pPr>
  </w:style>
  <w:style w:type="paragraph" w:customStyle="1" w:styleId="C326C291EA1D4AFBB03760CDF92F30BA48">
    <w:name w:val="C326C291EA1D4AFBB03760CDF92F30BA4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2">
    <w:name w:val="A33753BC306F418BBABB038DD640D8BA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2">
    <w:name w:val="718DF552EE81418DBB912B79E8A430BD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2">
    <w:name w:val="B8A286B2DF4244CBB4ABED7336DC42F7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2">
    <w:name w:val="A4486D501BB54A7B90FB575308F8CEFF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2">
    <w:name w:val="BE74D983B8C84EDE96D54DCB7067BCAC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59290A3B3E4AE2AE4AAEB38F8734762">
    <w:name w:val="6659290A3B3E4AE2AE4AAEB38F873476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F11AB6439B49F78A92F8F2691EE2232">
    <w:name w:val="F1F11AB6439B49F78A92F8F2691EE22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5528EE9A6D4E8AA82AAE14D20902C82">
    <w:name w:val="315528EE9A6D4E8AA82AAE14D20902C8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B7EB9CA00045C391F71448F9D892802">
    <w:name w:val="98B7EB9CA00045C391F71448F9D89280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52F48E98A243E3BBC1CBF604F75D122">
    <w:name w:val="5752F48E98A243E3BBC1CBF604F75D12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D8207A3965432EA1CF668E87399CE22">
    <w:name w:val="63D8207A3965432EA1CF668E87399CE2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D4CDE6ED744465B3DA57995D5955C52">
    <w:name w:val="52D4CDE6ED744465B3DA57995D5955C5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61D4ABA8DD45E99B198AFA0E2ECCA92">
    <w:name w:val="B861D4ABA8DD45E99B198AFA0E2ECCA9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0DC522E156540E398FEBAEA7003E8132">
    <w:name w:val="20DC522E156540E398FEBAEA7003E81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9E7DD7037140E388D9B58744FC0FC42">
    <w:name w:val="B49E7DD7037140E388D9B58744FC0FC4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8EEE3887414179828173073B6A13732">
    <w:name w:val="E88EEE3887414179828173073B6A1373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9C16C8112B4C7996C0BFBB3A4B26FB">
    <w:name w:val="DF9C16C8112B4C7996C0BFBB3A4B26FB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2273B1CCE64315AB1A5097D50CA4B8">
    <w:name w:val="9F2273B1CCE64315AB1A5097D50CA4B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49">
    <w:name w:val="C326C291EA1D4AFBB03760CDF92F30BA49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3">
    <w:name w:val="A33753BC306F418BBABB038DD640D8BA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3">
    <w:name w:val="718DF552EE81418DBB912B79E8A430BD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3">
    <w:name w:val="B8A286B2DF4244CBB4ABED7336DC42F7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3">
    <w:name w:val="A4486D501BB54A7B90FB575308F8CEFF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3">
    <w:name w:val="BE74D983B8C84EDE96D54DCB7067BCA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59290A3B3E4AE2AE4AAEB38F8734763">
    <w:name w:val="6659290A3B3E4AE2AE4AAEB38F873476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F11AB6439B49F78A92F8F2691EE2233">
    <w:name w:val="F1F11AB6439B49F78A92F8F2691EE223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5528EE9A6D4E8AA82AAE14D20902C83">
    <w:name w:val="315528EE9A6D4E8AA82AAE14D20902C8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B7EB9CA00045C391F71448F9D892803">
    <w:name w:val="98B7EB9CA00045C391F71448F9D89280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52F48E98A243E3BBC1CBF604F75D123">
    <w:name w:val="5752F48E98A243E3BBC1CBF604F75D12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D8207A3965432EA1CF668E87399CE23">
    <w:name w:val="63D8207A3965432EA1CF668E87399CE2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D4CDE6ED744465B3DA57995D5955C53">
    <w:name w:val="52D4CDE6ED744465B3DA57995D5955C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61D4ABA8DD45E99B198AFA0E2ECCA93">
    <w:name w:val="B861D4ABA8DD45E99B198AFA0E2ECC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0DC522E156540E398FEBAEA7003E8133">
    <w:name w:val="20DC522E156540E398FEBAEA7003E813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9E7DD7037140E388D9B58744FC0FC43">
    <w:name w:val="B49E7DD7037140E388D9B58744FC0FC4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8EEE3887414179828173073B6A13733">
    <w:name w:val="E88EEE3887414179828173073B6A1373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50">
    <w:name w:val="C326C291EA1D4AFBB03760CDF92F30BA5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4">
    <w:name w:val="A33753BC306F418BBABB038DD640D8BA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4">
    <w:name w:val="718DF552EE81418DBB912B79E8A430BD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4">
    <w:name w:val="B8A286B2DF4244CBB4ABED7336DC42F7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4">
    <w:name w:val="A4486D501BB54A7B90FB575308F8CEFF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4">
    <w:name w:val="BE74D983B8C84EDE96D54DCB7067BC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59290A3B3E4AE2AE4AAEB38F8734764">
    <w:name w:val="6659290A3B3E4AE2AE4AAEB38F873476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F11AB6439B49F78A92F8F2691EE2234">
    <w:name w:val="F1F11AB6439B49F78A92F8F2691EE223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5528EE9A6D4E8AA82AAE14D20902C84">
    <w:name w:val="315528EE9A6D4E8AA82AAE14D20902C8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B7EB9CA00045C391F71448F9D892804">
    <w:name w:val="98B7EB9CA00045C391F71448F9D89280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52F48E98A243E3BBC1CBF604F75D124">
    <w:name w:val="5752F48E98A243E3BBC1CBF604F75D12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D8207A3965432EA1CF668E87399CE24">
    <w:name w:val="63D8207A3965432EA1CF668E87399CE2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D4CDE6ED744465B3DA57995D5955C54">
    <w:name w:val="52D4CDE6ED744465B3DA57995D5955C5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61D4ABA8DD45E99B198AFA0E2ECCA94">
    <w:name w:val="B861D4ABA8DD45E99B198AFA0E2ECCA9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0DC522E156540E398FEBAEA7003E8134">
    <w:name w:val="20DC522E156540E398FEBAEA7003E813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9E7DD7037140E388D9B58744FC0FC44">
    <w:name w:val="B49E7DD7037140E388D9B58744FC0FC4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8EEE3887414179828173073B6A13734">
    <w:name w:val="E88EEE3887414179828173073B6A1373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">
    <w:name w:val="Style4"/>
    <w:basedOn w:val="Policepardfaut"/>
    <w:uiPriority w:val="1"/>
    <w:rsid w:val="00503B90"/>
  </w:style>
  <w:style w:type="paragraph" w:customStyle="1" w:styleId="DF9C16C8112B4C7996C0BFBB3A4B26FB1">
    <w:name w:val="DF9C16C8112B4C7996C0BFBB3A4B26FB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1">
    <w:name w:val="Style1"/>
    <w:basedOn w:val="Policepardfaut"/>
    <w:uiPriority w:val="1"/>
    <w:rsid w:val="00503B90"/>
    <w:rPr>
      <w:rFonts w:ascii="Calibri" w:hAnsi="Calibri"/>
      <w:b/>
      <w:sz w:val="24"/>
    </w:rPr>
  </w:style>
  <w:style w:type="paragraph" w:customStyle="1" w:styleId="9F2273B1CCE64315AB1A5097D50CA4B81">
    <w:name w:val="9F2273B1CCE64315AB1A5097D50CA4B8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51">
    <w:name w:val="C326C291EA1D4AFBB03760CDF92F30BA51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5">
    <w:name w:val="A33753BC306F418BBABB038DD640D8BA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5">
    <w:name w:val="718DF552EE81418DBB912B79E8A430BD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5">
    <w:name w:val="B8A286B2DF4244CBB4ABED7336DC42F7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5">
    <w:name w:val="A4486D501BB54A7B90FB575308F8CEF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5">
    <w:name w:val="BE74D983B8C84EDE96D54DCB7067BCAC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52">
    <w:name w:val="C326C291EA1D4AFBB03760CDF92F30BA5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6">
    <w:name w:val="A33753BC306F418BBABB038DD640D8BA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6">
    <w:name w:val="718DF552EE81418DBB912B79E8A430BD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6">
    <w:name w:val="B8A286B2DF4244CBB4ABED7336DC42F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6">
    <w:name w:val="A4486D501BB54A7B90FB575308F8CEFF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6">
    <w:name w:val="BE74D983B8C84EDE96D54DCB7067BCAC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53">
    <w:name w:val="C326C291EA1D4AFBB03760CDF92F30BA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7">
    <w:name w:val="A33753BC306F418BBABB038DD640D8BA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7">
    <w:name w:val="718DF552EE81418DBB912B79E8A430BD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7">
    <w:name w:val="B8A286B2DF4244CBB4ABED7336DC42F7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7">
    <w:name w:val="A4486D501BB54A7B90FB575308F8CEF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7">
    <w:name w:val="BE74D983B8C84EDE96D54DCB7067BCAC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59290A3B3E4AE2AE4AAEB38F8734765">
    <w:name w:val="6659290A3B3E4AE2AE4AAEB38F87347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F11AB6439B49F78A92F8F2691EE2235">
    <w:name w:val="F1F11AB6439B49F78A92F8F2691EE223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5528EE9A6D4E8AA82AAE14D20902C85">
    <w:name w:val="315528EE9A6D4E8AA82AAE14D20902C8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B7EB9CA00045C391F71448F9D892805">
    <w:name w:val="98B7EB9CA00045C391F71448F9D89280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52F48E98A243E3BBC1CBF604F75D125">
    <w:name w:val="5752F48E98A243E3BBC1CBF604F75D12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D8207A3965432EA1CF668E87399CE25">
    <w:name w:val="63D8207A3965432EA1CF668E87399CE2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D4CDE6ED744465B3DA57995D5955C55">
    <w:name w:val="52D4CDE6ED744465B3DA57995D5955C5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61D4ABA8DD45E99B198AFA0E2ECCA95">
    <w:name w:val="B861D4ABA8DD45E99B198AFA0E2ECCA9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0DC522E156540E398FEBAEA7003E8135">
    <w:name w:val="20DC522E156540E398FEBAEA7003E813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9E7DD7037140E388D9B58744FC0FC45">
    <w:name w:val="B49E7DD7037140E388D9B58744FC0FC4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8EEE3887414179828173073B6A13735">
    <w:name w:val="E88EEE3887414179828173073B6A1373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9C16C8112B4C7996C0BFBB3A4B26FB2">
    <w:name w:val="DF9C16C8112B4C7996C0BFBB3A4B26FB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2273B1CCE64315AB1A5097D50CA4B82">
    <w:name w:val="9F2273B1CCE64315AB1A5097D50CA4B82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26C291EA1D4AFBB03760CDF92F30BA54">
    <w:name w:val="C326C291EA1D4AFBB03760CDF92F30BA5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8">
    <w:name w:val="A33753BC306F418BBABB038DD640D8BA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8">
    <w:name w:val="718DF552EE81418DBB912B79E8A430BD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8">
    <w:name w:val="B8A286B2DF4244CBB4ABED7336DC42F7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8">
    <w:name w:val="A4486D501BB54A7B90FB575308F8CEFF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8">
    <w:name w:val="BE74D983B8C84EDE96D54DCB7067BCAC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59290A3B3E4AE2AE4AAEB38F8734766">
    <w:name w:val="6659290A3B3E4AE2AE4AAEB38F873476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F11AB6439B49F78A92F8F2691EE2236">
    <w:name w:val="F1F11AB6439B49F78A92F8F2691EE223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5528EE9A6D4E8AA82AAE14D20902C86">
    <w:name w:val="315528EE9A6D4E8AA82AAE14D20902C8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B7EB9CA00045C391F71448F9D892806">
    <w:name w:val="98B7EB9CA00045C391F71448F9D89280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52F48E98A243E3BBC1CBF604F75D126">
    <w:name w:val="5752F48E98A243E3BBC1CBF604F75D12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D8207A3965432EA1CF668E87399CE26">
    <w:name w:val="63D8207A3965432EA1CF668E87399CE2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D4CDE6ED744465B3DA57995D5955C56">
    <w:name w:val="52D4CDE6ED744465B3DA57995D5955C5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61D4ABA8DD45E99B198AFA0E2ECCA96">
    <w:name w:val="B861D4ABA8DD45E99B198AFA0E2ECCA9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0DC522E156540E398FEBAEA7003E8136">
    <w:name w:val="20DC522E156540E398FEBAEA7003E813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9E7DD7037140E388D9B58744FC0FC46">
    <w:name w:val="B49E7DD7037140E388D9B58744FC0FC4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8EEE3887414179828173073B6A13736">
    <w:name w:val="E88EEE3887414179828173073B6A1373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9C16C8112B4C7996C0BFBB3A4B26FB3">
    <w:name w:val="DF9C16C8112B4C7996C0BFBB3A4B26F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2273B1CCE64315AB1A5097D50CA4B83">
    <w:name w:val="9F2273B1CCE64315AB1A5097D50CA4B8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31C65E95FF4BF5B9C5FD81EDFD9C6F">
    <w:name w:val="A731C65E95FF4BF5B9C5FD81EDFD9C6F"/>
    <w:pPr>
      <w:spacing w:after="160" w:line="259" w:lineRule="auto"/>
    </w:pPr>
  </w:style>
  <w:style w:type="paragraph" w:customStyle="1" w:styleId="B4C7B004776F4730A456109FBDC12A92">
    <w:name w:val="B4C7B004776F4730A456109FBDC12A92"/>
    <w:pPr>
      <w:spacing w:after="160" w:line="259" w:lineRule="auto"/>
    </w:pPr>
  </w:style>
  <w:style w:type="paragraph" w:customStyle="1" w:styleId="4DCCD1BF7B14414A9AFA572C1C31608B">
    <w:name w:val="4DCCD1BF7B14414A9AFA572C1C31608B"/>
    <w:pPr>
      <w:spacing w:after="160" w:line="259" w:lineRule="auto"/>
    </w:pPr>
  </w:style>
  <w:style w:type="paragraph" w:customStyle="1" w:styleId="DF6AEAE46081468C916DBF313DA52A20">
    <w:name w:val="DF6AEAE46081468C916DBF313DA52A20"/>
    <w:pPr>
      <w:spacing w:after="160" w:line="259" w:lineRule="auto"/>
    </w:pPr>
  </w:style>
  <w:style w:type="paragraph" w:customStyle="1" w:styleId="55B338744B6043AD8CCA7C7CB0245EB9">
    <w:name w:val="55B338744B6043AD8CCA7C7CB0245EB9"/>
    <w:pPr>
      <w:spacing w:after="160" w:line="259" w:lineRule="auto"/>
    </w:pPr>
  </w:style>
  <w:style w:type="paragraph" w:customStyle="1" w:styleId="FE169FD6A8A148DD8DAC9E372C0A6DC0">
    <w:name w:val="FE169FD6A8A148DD8DAC9E372C0A6DC0"/>
    <w:pPr>
      <w:spacing w:after="160" w:line="259" w:lineRule="auto"/>
    </w:pPr>
  </w:style>
  <w:style w:type="paragraph" w:customStyle="1" w:styleId="A78CDA285F094FFE81912A5D1D08C62F">
    <w:name w:val="A78CDA285F094FFE81912A5D1D08C62F"/>
    <w:pPr>
      <w:spacing w:after="160" w:line="259" w:lineRule="auto"/>
    </w:pPr>
  </w:style>
  <w:style w:type="paragraph" w:customStyle="1" w:styleId="1C7DA3530C24452CBA9EBC5BB3CFCC77">
    <w:name w:val="1C7DA3530C24452CBA9EBC5BB3CFCC77"/>
    <w:pPr>
      <w:spacing w:after="160" w:line="259" w:lineRule="auto"/>
    </w:pPr>
  </w:style>
  <w:style w:type="paragraph" w:customStyle="1" w:styleId="C326C291EA1D4AFBB03760CDF92F30BA55">
    <w:name w:val="C326C291EA1D4AFBB03760CDF92F30BA55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3753BC306F418BBABB038DD640D8BA9">
    <w:name w:val="A33753BC306F418BBABB038DD640D8BA9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18DF552EE81418DBB912B79E8A430BD9">
    <w:name w:val="718DF552EE81418DBB912B79E8A430BD9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A286B2DF4244CBB4ABED7336DC42F79">
    <w:name w:val="B8A286B2DF4244CBB4ABED7336DC42F79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486D501BB54A7B90FB575308F8CEFF9">
    <w:name w:val="A4486D501BB54A7B90FB575308F8CEFF9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74D983B8C84EDE96D54DCB7067BCAC9">
    <w:name w:val="BE74D983B8C84EDE96D54DCB7067BCAC9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F11AB6439B49F78A92F8F2691EE2237">
    <w:name w:val="F1F11AB6439B49F78A92F8F2691EE2237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6AEAE46081468C916DBF313DA52A201">
    <w:name w:val="DF6AEAE46081468C916DBF313DA52A201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5528EE9A6D4E8AA82AAE14D20902C87">
    <w:name w:val="315528EE9A6D4E8AA82AAE14D20902C87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B7EB9CA00045C391F71448F9D892807">
    <w:name w:val="98B7EB9CA00045C391F71448F9D892807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52F48E98A243E3BBC1CBF604F75D127">
    <w:name w:val="5752F48E98A243E3BBC1CBF604F75D127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D8207A3965432EA1CF668E87399CE27">
    <w:name w:val="63D8207A3965432EA1CF668E87399CE27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31C65E95FF4BF5B9C5FD81EDFD9C6F1">
    <w:name w:val="A731C65E95FF4BF5B9C5FD81EDFD9C6F1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C7B004776F4730A456109FBDC12A921">
    <w:name w:val="B4C7B004776F4730A456109FBDC12A921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CCD1BF7B14414A9AFA572C1C31608B1">
    <w:name w:val="4DCCD1BF7B14414A9AFA572C1C31608B1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9E7DD7037140E388D9B58744FC0FC47">
    <w:name w:val="B49E7DD7037140E388D9B58744FC0FC47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8EEE3887414179828173073B6A13737">
    <w:name w:val="E88EEE3887414179828173073B6A13737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9C16C8112B4C7996C0BFBB3A4B26FB4">
    <w:name w:val="DF9C16C8112B4C7996C0BFBB3A4B26FB4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2273B1CCE64315AB1A5097D50CA4B84">
    <w:name w:val="9F2273B1CCE64315AB1A5097D50CA4B84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B338744B6043AD8CCA7C7CB0245EB91">
    <w:name w:val="55B338744B6043AD8CCA7C7CB0245EB91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E169FD6A8A148DD8DAC9E372C0A6DC01">
    <w:name w:val="FE169FD6A8A148DD8DAC9E372C0A6DC01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8CDA285F094FFE81912A5D1D08C62F1">
    <w:name w:val="A78CDA285F094FFE81912A5D1D08C62F1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7DA3530C24452CBA9EBC5BB3CFCC771">
    <w:name w:val="1C7DA3530C24452CBA9EBC5BB3CFCC771"/>
    <w:rsid w:val="00503B90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2FBC9-1269-490C-933E-1525EC29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FAJP</Template>
  <TotalTime>0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sailly</dc:creator>
  <cp:lastModifiedBy>sduar</cp:lastModifiedBy>
  <cp:revision>2</cp:revision>
  <cp:lastPrinted>2020-09-23T10:11:00Z</cp:lastPrinted>
  <dcterms:created xsi:type="dcterms:W3CDTF">2020-10-07T08:16:00Z</dcterms:created>
  <dcterms:modified xsi:type="dcterms:W3CDTF">2020-10-07T08:16:00Z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